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60" w:rsidRDefault="00F20360" w:rsidP="00A521BC">
      <w:pPr>
        <w:jc w:val="center"/>
        <w:rPr>
          <w:b/>
          <w:color w:val="FF0000"/>
          <w:sz w:val="36"/>
          <w:szCs w:val="36"/>
          <w:u w:val="single"/>
        </w:rPr>
      </w:pPr>
    </w:p>
    <w:p w:rsidR="00647FF3" w:rsidRPr="00490B62" w:rsidRDefault="00647FF3" w:rsidP="00A521BC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FORMATION </w:t>
      </w:r>
      <w:r w:rsidR="00AA3500">
        <w:rPr>
          <w:b/>
          <w:color w:val="FF0000"/>
          <w:sz w:val="36"/>
          <w:szCs w:val="36"/>
          <w:u w:val="single"/>
        </w:rPr>
        <w:t xml:space="preserve">PSC 1 ET </w:t>
      </w:r>
      <w:r>
        <w:rPr>
          <w:b/>
          <w:color w:val="FF0000"/>
          <w:sz w:val="36"/>
          <w:szCs w:val="36"/>
          <w:u w:val="single"/>
        </w:rPr>
        <w:t xml:space="preserve">RIFA PLONGEE </w:t>
      </w:r>
    </w:p>
    <w:p w:rsidR="00647FF3" w:rsidRPr="00490B62" w:rsidRDefault="00647FF3" w:rsidP="00647FF3">
      <w:pPr>
        <w:jc w:val="center"/>
        <w:rPr>
          <w:b/>
          <w:color w:val="FF0000"/>
          <w:sz w:val="36"/>
          <w:szCs w:val="36"/>
          <w:u w:val="single"/>
        </w:rPr>
      </w:pPr>
    </w:p>
    <w:p w:rsidR="00647FF3" w:rsidRDefault="00647FF3" w:rsidP="00647FF3">
      <w:pPr>
        <w:jc w:val="center"/>
        <w:rPr>
          <w:b/>
          <w:color w:val="FF0000"/>
          <w:sz w:val="36"/>
          <w:szCs w:val="36"/>
          <w:u w:val="single"/>
        </w:rPr>
      </w:pPr>
      <w:r w:rsidRPr="00490B62">
        <w:rPr>
          <w:b/>
          <w:color w:val="FF0000"/>
          <w:sz w:val="36"/>
          <w:szCs w:val="36"/>
          <w:u w:val="single"/>
        </w:rPr>
        <w:t>LE</w:t>
      </w:r>
      <w:r w:rsidR="006F60C6">
        <w:rPr>
          <w:b/>
          <w:color w:val="FF0000"/>
          <w:sz w:val="36"/>
          <w:szCs w:val="36"/>
          <w:u w:val="single"/>
        </w:rPr>
        <w:t>S</w:t>
      </w:r>
      <w:r w:rsidRPr="00490B62">
        <w:rPr>
          <w:b/>
          <w:color w:val="FF0000"/>
          <w:sz w:val="36"/>
          <w:szCs w:val="36"/>
          <w:u w:val="single"/>
        </w:rPr>
        <w:t xml:space="preserve"> </w:t>
      </w:r>
      <w:r w:rsidR="00FA5921">
        <w:rPr>
          <w:b/>
          <w:color w:val="FF0000"/>
          <w:sz w:val="36"/>
          <w:szCs w:val="36"/>
          <w:u w:val="single"/>
        </w:rPr>
        <w:t>15</w:t>
      </w:r>
      <w:r w:rsidR="00AA3500">
        <w:rPr>
          <w:b/>
          <w:color w:val="FF0000"/>
          <w:sz w:val="36"/>
          <w:szCs w:val="36"/>
          <w:u w:val="single"/>
        </w:rPr>
        <w:t xml:space="preserve">, </w:t>
      </w:r>
      <w:r w:rsidR="00FA5921">
        <w:rPr>
          <w:b/>
          <w:color w:val="FF0000"/>
          <w:sz w:val="36"/>
          <w:szCs w:val="36"/>
          <w:u w:val="single"/>
        </w:rPr>
        <w:t>16 ET 19 FEVR</w:t>
      </w:r>
      <w:r w:rsidR="00AA3500">
        <w:rPr>
          <w:b/>
          <w:color w:val="FF0000"/>
          <w:sz w:val="36"/>
          <w:szCs w:val="36"/>
          <w:u w:val="single"/>
        </w:rPr>
        <w:t>IER</w:t>
      </w:r>
      <w:r w:rsidR="00971E1C">
        <w:rPr>
          <w:b/>
          <w:color w:val="FF0000"/>
          <w:sz w:val="36"/>
          <w:szCs w:val="36"/>
          <w:u w:val="single"/>
        </w:rPr>
        <w:t xml:space="preserve"> 2020</w:t>
      </w:r>
    </w:p>
    <w:p w:rsidR="00647FF3" w:rsidRDefault="00647FF3" w:rsidP="00AA3500">
      <w:pPr>
        <w:rPr>
          <w:rFonts w:ascii="Arial" w:hAnsi="Arial" w:cs="Arial"/>
          <w:sz w:val="28"/>
          <w:szCs w:val="28"/>
        </w:rPr>
      </w:pPr>
    </w:p>
    <w:p w:rsidR="00647FF3" w:rsidRDefault="00647FF3" w:rsidP="00647FF3">
      <w:pPr>
        <w:jc w:val="center"/>
        <w:rPr>
          <w:rFonts w:ascii="Arial" w:hAnsi="Arial" w:cs="Arial"/>
          <w:sz w:val="28"/>
          <w:szCs w:val="28"/>
        </w:rPr>
      </w:pPr>
    </w:p>
    <w:p w:rsidR="00647FF3" w:rsidRPr="00841855" w:rsidRDefault="00647FF3" w:rsidP="00647FF3">
      <w:pPr>
        <w:jc w:val="left"/>
        <w:rPr>
          <w:rFonts w:ascii="Arial" w:hAnsi="Arial" w:cs="Arial"/>
          <w:sz w:val="28"/>
          <w:szCs w:val="28"/>
          <w:u w:val="single"/>
        </w:rPr>
      </w:pPr>
      <w:r w:rsidRPr="00841855">
        <w:rPr>
          <w:rFonts w:ascii="Arial" w:hAnsi="Arial" w:cs="Arial"/>
          <w:sz w:val="28"/>
          <w:szCs w:val="28"/>
          <w:u w:val="single"/>
        </w:rPr>
        <w:t>Formalités :</w:t>
      </w:r>
    </w:p>
    <w:p w:rsidR="00647FF3" w:rsidRDefault="00647FF3" w:rsidP="00647FF3">
      <w:pPr>
        <w:pStyle w:val="NormalWeb"/>
        <w:rPr>
          <w:rFonts w:ascii="ArialMT" w:hAnsi="ArialMT" w:cs="Arial"/>
        </w:rPr>
      </w:pPr>
    </w:p>
    <w:p w:rsidR="00647FF3" w:rsidRPr="00104075" w:rsidRDefault="00AA3500" w:rsidP="00647FF3">
      <w:pPr>
        <w:pStyle w:val="NormalWeb"/>
        <w:rPr>
          <w:rFonts w:ascii="ArialMT" w:hAnsi="ArialMT" w:cs="Arial"/>
        </w:rPr>
      </w:pPr>
      <w:r>
        <w:rPr>
          <w:rFonts w:ascii="ArialMT" w:hAnsi="ArialMT" w:cs="Arial"/>
        </w:rPr>
        <w:t xml:space="preserve">- votre licence </w:t>
      </w:r>
      <w:proofErr w:type="gramStart"/>
      <w:r>
        <w:rPr>
          <w:rFonts w:ascii="ArialMT" w:hAnsi="ArialMT" w:cs="Arial"/>
        </w:rPr>
        <w:t>2020</w:t>
      </w:r>
      <w:r w:rsidR="00F20360">
        <w:rPr>
          <w:rFonts w:ascii="ArialMT" w:hAnsi="ArialMT" w:cs="Arial"/>
        </w:rPr>
        <w:t xml:space="preserve"> ,</w:t>
      </w:r>
      <w:proofErr w:type="gramEnd"/>
    </w:p>
    <w:p w:rsidR="00647FF3" w:rsidRPr="00104075" w:rsidRDefault="00647FF3" w:rsidP="00647FF3">
      <w:pPr>
        <w:pStyle w:val="NormalWeb"/>
        <w:rPr>
          <w:rFonts w:ascii="ArialMT" w:hAnsi="ArialMT" w:cs="Arial"/>
        </w:rPr>
      </w:pPr>
      <w:r w:rsidRPr="00104075">
        <w:rPr>
          <w:rFonts w:ascii="ArialMT" w:hAnsi="ArialMT" w:cs="Arial"/>
        </w:rPr>
        <w:t>- votre carte de niveau,</w:t>
      </w:r>
    </w:p>
    <w:p w:rsidR="00647FF3" w:rsidRPr="00104075" w:rsidRDefault="00647FF3" w:rsidP="00647FF3">
      <w:pPr>
        <w:pStyle w:val="NormalWeb"/>
        <w:rPr>
          <w:rFonts w:ascii="ArialMT" w:hAnsi="ArialMT" w:cs="Arial"/>
        </w:rPr>
      </w:pPr>
      <w:r w:rsidRPr="00104075">
        <w:rPr>
          <w:rFonts w:ascii="ArialMT" w:hAnsi="ArialMT" w:cs="Arial"/>
        </w:rPr>
        <w:t>- un certificat médical à jour,</w:t>
      </w:r>
    </w:p>
    <w:p w:rsidR="00647FF3" w:rsidRPr="00841855" w:rsidRDefault="00647FF3" w:rsidP="00647FF3">
      <w:pPr>
        <w:pStyle w:val="NormalWeb"/>
        <w:rPr>
          <w:rFonts w:ascii="ArialMT" w:hAnsi="ArialMT" w:cs="Arial"/>
        </w:rPr>
      </w:pPr>
      <w:r w:rsidRPr="00104075">
        <w:rPr>
          <w:rFonts w:ascii="ArialMT" w:hAnsi="ArialMT" w:cs="Arial"/>
        </w:rPr>
        <w:t xml:space="preserve">- un chèque de </w:t>
      </w:r>
      <w:r w:rsidR="00AA3500">
        <w:rPr>
          <w:rFonts w:ascii="ArialMT" w:hAnsi="ArialMT" w:cs="Arial"/>
        </w:rPr>
        <w:t>80</w:t>
      </w:r>
      <w:r w:rsidRPr="00104075">
        <w:rPr>
          <w:rFonts w:ascii="ArialMT" w:hAnsi="ArialMT" w:cs="Arial"/>
        </w:rPr>
        <w:t xml:space="preserve"> euros à l'ordre du CODEP 73 FFESSM</w:t>
      </w:r>
      <w:r w:rsidRPr="00841855">
        <w:rPr>
          <w:rFonts w:ascii="ArialMT" w:hAnsi="ArialMT" w:cs="Arial"/>
        </w:rPr>
        <w:t>,</w:t>
      </w:r>
      <w:r>
        <w:rPr>
          <w:rFonts w:ascii="ArialMT" w:hAnsi="ArialMT" w:cs="Arial"/>
        </w:rPr>
        <w:t xml:space="preserve"> ce prix comprend la </w:t>
      </w:r>
      <w:r w:rsidR="00AA3500">
        <w:rPr>
          <w:rFonts w:ascii="ArialMT" w:hAnsi="ArialMT" w:cs="Arial"/>
        </w:rPr>
        <w:t xml:space="preserve">formation PSC1, la formation RIFA Plongée, la </w:t>
      </w:r>
      <w:r>
        <w:rPr>
          <w:rFonts w:ascii="ArialMT" w:hAnsi="ArialMT" w:cs="Arial"/>
        </w:rPr>
        <w:t xml:space="preserve">carte </w:t>
      </w:r>
      <w:r w:rsidR="00AA3500">
        <w:rPr>
          <w:rFonts w:ascii="ArialMT" w:hAnsi="ArialMT" w:cs="Arial"/>
        </w:rPr>
        <w:t xml:space="preserve">RIFA </w:t>
      </w:r>
      <w:r w:rsidR="00A521BC">
        <w:rPr>
          <w:rFonts w:ascii="ArialMT" w:hAnsi="ArialMT" w:cs="Arial"/>
        </w:rPr>
        <w:t>FFESSM</w:t>
      </w:r>
      <w:r>
        <w:rPr>
          <w:rFonts w:ascii="ArialMT" w:hAnsi="ArialMT" w:cs="Arial"/>
        </w:rPr>
        <w:t xml:space="preserve"> et le repas</w:t>
      </w:r>
      <w:r w:rsidR="00AA3500">
        <w:rPr>
          <w:rFonts w:ascii="ArialMT" w:hAnsi="ArialMT" w:cs="Arial"/>
        </w:rPr>
        <w:t xml:space="preserve"> du samedi</w:t>
      </w:r>
      <w:r>
        <w:rPr>
          <w:rFonts w:ascii="ArialMT" w:hAnsi="ArialMT" w:cs="Arial"/>
        </w:rPr>
        <w:t>.</w:t>
      </w:r>
    </w:p>
    <w:p w:rsidR="00647FF3" w:rsidRDefault="00647FF3" w:rsidP="00647FF3">
      <w:pPr>
        <w:pStyle w:val="NormalWeb"/>
      </w:pPr>
    </w:p>
    <w:p w:rsidR="00647FF3" w:rsidRDefault="00647FF3" w:rsidP="00647FF3">
      <w:pPr>
        <w:pStyle w:val="NormalWeb"/>
      </w:pPr>
    </w:p>
    <w:p w:rsidR="00647FF3" w:rsidRPr="006631EF" w:rsidRDefault="00647FF3" w:rsidP="00647FF3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</w:rPr>
        <w:t>Nom : ____________________________ Prénom : __________________________</w:t>
      </w:r>
    </w:p>
    <w:p w:rsidR="00647FF3" w:rsidRDefault="00647FF3" w:rsidP="00647FF3">
      <w:pPr>
        <w:pStyle w:val="NormalWeb"/>
        <w:rPr>
          <w:rFonts w:ascii="Arial" w:hAnsi="Arial" w:cs="Arial"/>
          <w:b/>
          <w:sz w:val="28"/>
          <w:szCs w:val="28"/>
          <w:u w:val="single"/>
        </w:rPr>
      </w:pPr>
    </w:p>
    <w:p w:rsidR="00647FF3" w:rsidRDefault="00647FF3" w:rsidP="00647FF3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MT" w:hAnsi="ArialMT" w:cs="ArialMT"/>
        </w:rPr>
        <w:t>Adresse : ___________________________________________________________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Code Postal : ______________________ Ville : _____________________________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Date de naissance : __________________ Lieu de naissance : _________________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Pr="00841855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Téléphone : ______________________ Adresse mail : _______________________</w:t>
      </w:r>
    </w:p>
    <w:p w:rsidR="00647FF3" w:rsidRDefault="00647FF3" w:rsidP="00647FF3">
      <w:pPr>
        <w:pStyle w:val="NormalWeb"/>
        <w:rPr>
          <w:rFonts w:ascii="Arial" w:hAnsi="Arial" w:cs="Arial"/>
          <w:sz w:val="28"/>
          <w:szCs w:val="28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 xml:space="preserve">N° licence FFESSM : _____________________ Niveau : ____   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Nom du Club : _______________________________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Fait à : ___________________________ Le ________________________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Signature :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F20360" w:rsidRDefault="00F20360" w:rsidP="00647FF3">
      <w:pPr>
        <w:pStyle w:val="NormalWeb"/>
      </w:pPr>
    </w:p>
    <w:p w:rsidR="00AA3500" w:rsidRDefault="00F20360" w:rsidP="00647FF3">
      <w:pPr>
        <w:pStyle w:val="NormalWeb"/>
      </w:pPr>
      <w:r>
        <w:t>C</w:t>
      </w:r>
      <w:r w:rsidR="00647FF3" w:rsidRPr="004E5FEA">
        <w:t xml:space="preserve">e </w:t>
      </w:r>
      <w:r w:rsidR="00647FF3" w:rsidRPr="00D438F8">
        <w:t>bulletin d'inscription</w:t>
      </w:r>
      <w:r w:rsidR="00647FF3" w:rsidRPr="004E5FEA">
        <w:t xml:space="preserve"> est à envoyer</w:t>
      </w:r>
      <w:r w:rsidR="00647FF3" w:rsidRPr="00D438F8">
        <w:rPr>
          <w:b/>
        </w:rPr>
        <w:t xml:space="preserve">, </w:t>
      </w:r>
      <w:r w:rsidR="00647FF3" w:rsidRPr="00A521BC">
        <w:rPr>
          <w:b/>
          <w:u w:val="single"/>
        </w:rPr>
        <w:t xml:space="preserve">avant le </w:t>
      </w:r>
      <w:r w:rsidR="00FA5921">
        <w:rPr>
          <w:b/>
          <w:u w:val="single"/>
        </w:rPr>
        <w:t>19</w:t>
      </w:r>
      <w:r w:rsidR="00647FF3" w:rsidRPr="00A521BC">
        <w:rPr>
          <w:b/>
          <w:u w:val="single"/>
        </w:rPr>
        <w:t xml:space="preserve"> </w:t>
      </w:r>
      <w:r w:rsidR="00FA5921">
        <w:rPr>
          <w:b/>
          <w:u w:val="single"/>
        </w:rPr>
        <w:t>Janvier</w:t>
      </w:r>
      <w:r w:rsidR="00647FF3" w:rsidRPr="00A521BC">
        <w:rPr>
          <w:b/>
          <w:u w:val="single"/>
        </w:rPr>
        <w:t xml:space="preserve"> 20</w:t>
      </w:r>
      <w:r w:rsidR="00FA5921">
        <w:rPr>
          <w:b/>
          <w:u w:val="single"/>
        </w:rPr>
        <w:t>20</w:t>
      </w:r>
      <w:r w:rsidR="00647FF3" w:rsidRPr="00A521BC">
        <w:rPr>
          <w:b/>
          <w:u w:val="single"/>
        </w:rPr>
        <w:t>,</w:t>
      </w:r>
      <w:r w:rsidR="00647FF3" w:rsidRPr="00A521BC">
        <w:rPr>
          <w:u w:val="single"/>
        </w:rPr>
        <w:t xml:space="preserve"> </w:t>
      </w:r>
      <w:r w:rsidR="00647FF3" w:rsidRPr="00A521BC">
        <w:rPr>
          <w:b/>
          <w:u w:val="single"/>
        </w:rPr>
        <w:t>avec le règlement</w:t>
      </w:r>
      <w:r w:rsidR="00647FF3" w:rsidRPr="004E5FEA">
        <w:t xml:space="preserve"> </w:t>
      </w:r>
      <w:r w:rsidR="00A521BC">
        <w:t xml:space="preserve">à </w:t>
      </w:r>
      <w:r w:rsidR="00647FF3">
        <w:t xml:space="preserve"> </w:t>
      </w:r>
      <w:r w:rsidR="00A521BC">
        <w:t>l’adresse ci-dessous</w:t>
      </w:r>
      <w:r w:rsidR="00AA3500">
        <w:t>.</w:t>
      </w:r>
    </w:p>
    <w:p w:rsidR="006F32C1" w:rsidRDefault="00AA3500" w:rsidP="00647FF3">
      <w:pPr>
        <w:pStyle w:val="NormalWeb"/>
      </w:pPr>
      <w:r>
        <w:t>Le programme complet de la form</w:t>
      </w:r>
      <w:r w:rsidR="00C13DFC">
        <w:t>ation vous sera envoyé début fé</w:t>
      </w:r>
      <w:r>
        <w:t>v</w:t>
      </w:r>
      <w:r w:rsidR="00C13DFC">
        <w:t>r</w:t>
      </w:r>
      <w:r>
        <w:t>ier.</w:t>
      </w:r>
      <w:r w:rsidR="00647FF3" w:rsidRPr="004E5FEA">
        <w:t xml:space="preserve"> </w:t>
      </w:r>
    </w:p>
    <w:p w:rsidR="006F32C1" w:rsidRDefault="006F32C1"/>
    <w:p w:rsidR="006F32C1" w:rsidRDefault="006F32C1"/>
    <w:p w:rsidR="006F32C1" w:rsidRDefault="006F32C1"/>
    <w:sectPr w:rsidR="006F32C1" w:rsidSect="00AF5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38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E3" w:rsidRDefault="00D375E3">
      <w:r>
        <w:separator/>
      </w:r>
    </w:p>
  </w:endnote>
  <w:endnote w:type="continuationSeparator" w:id="0">
    <w:p w:rsidR="00D375E3" w:rsidRDefault="00D37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20" w:rsidRDefault="00AF542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4F" w:rsidRPr="006F32C1" w:rsidRDefault="00F3214F" w:rsidP="00736197">
    <w:pPr>
      <w:pStyle w:val="Pieddepage"/>
      <w:tabs>
        <w:tab w:val="clear" w:pos="9072"/>
        <w:tab w:val="right" w:pos="9540"/>
      </w:tabs>
      <w:ind w:left="-540" w:right="-468"/>
      <w:jc w:val="center"/>
      <w:rPr>
        <w:sz w:val="22"/>
        <w:szCs w:val="22"/>
      </w:rPr>
    </w:pPr>
    <w:r>
      <w:rPr>
        <w:sz w:val="22"/>
        <w:szCs w:val="22"/>
      </w:rPr>
      <w:t xml:space="preserve">___________________  </w:t>
    </w:r>
    <w:r w:rsidR="00AF5420" w:rsidRPr="00AF5420">
      <w:rPr>
        <w:b/>
        <w:sz w:val="22"/>
        <w:szCs w:val="22"/>
      </w:rPr>
      <w:t xml:space="preserve">Jean Luc </w:t>
    </w:r>
    <w:proofErr w:type="gramStart"/>
    <w:r w:rsidR="00AF5420" w:rsidRPr="00AF5420">
      <w:rPr>
        <w:b/>
        <w:sz w:val="22"/>
        <w:szCs w:val="22"/>
      </w:rPr>
      <w:t>Donjon</w:t>
    </w:r>
    <w:r w:rsidR="00AF5420">
      <w:rPr>
        <w:b/>
        <w:sz w:val="22"/>
        <w:szCs w:val="22"/>
      </w:rPr>
      <w:t xml:space="preserve"> </w:t>
    </w:r>
    <w:r w:rsidRPr="006F32C1">
      <w:rPr>
        <w:sz w:val="22"/>
        <w:szCs w:val="22"/>
      </w:rPr>
      <w:t>,</w:t>
    </w:r>
    <w:proofErr w:type="gramEnd"/>
    <w:r w:rsidR="00AF5420">
      <w:rPr>
        <w:sz w:val="22"/>
        <w:szCs w:val="22"/>
      </w:rPr>
      <w:t xml:space="preserve"> Référent  Prévention Secours</w:t>
    </w:r>
    <w:r w:rsidRPr="006F32C1">
      <w:rPr>
        <w:sz w:val="22"/>
        <w:szCs w:val="22"/>
      </w:rPr>
      <w:t>, Comité départemental Savoie</w:t>
    </w:r>
    <w:r>
      <w:rPr>
        <w:sz w:val="22"/>
        <w:szCs w:val="22"/>
      </w:rPr>
      <w:t xml:space="preserve">  __________________</w:t>
    </w:r>
  </w:p>
  <w:p w:rsidR="00F3214F" w:rsidRDefault="00AF5420" w:rsidP="006F32C1">
    <w:pPr>
      <w:pStyle w:val="Pieddepage"/>
      <w:jc w:val="center"/>
      <w:rPr>
        <w:sz w:val="22"/>
        <w:szCs w:val="22"/>
      </w:rPr>
    </w:pPr>
    <w:r>
      <w:rPr>
        <w:sz w:val="22"/>
        <w:szCs w:val="22"/>
      </w:rPr>
      <w:t xml:space="preserve">230 rue des Faneurs, 73100 </w:t>
    </w:r>
    <w:proofErr w:type="spellStart"/>
    <w:r>
      <w:rPr>
        <w:sz w:val="22"/>
        <w:szCs w:val="22"/>
      </w:rPr>
      <w:t>Grésy</w:t>
    </w:r>
    <w:proofErr w:type="spellEnd"/>
    <w:r>
      <w:rPr>
        <w:sz w:val="22"/>
        <w:szCs w:val="22"/>
      </w:rPr>
      <w:t xml:space="preserve"> sur </w:t>
    </w:r>
    <w:proofErr w:type="spellStart"/>
    <w:r>
      <w:rPr>
        <w:sz w:val="22"/>
        <w:szCs w:val="22"/>
      </w:rPr>
      <w:t>aix</w:t>
    </w:r>
    <w:proofErr w:type="spellEnd"/>
    <w:r w:rsidR="00F3214F" w:rsidRPr="006F32C1">
      <w:rPr>
        <w:sz w:val="22"/>
        <w:szCs w:val="22"/>
      </w:rPr>
      <w:t xml:space="preserve">. </w:t>
    </w:r>
  </w:p>
  <w:p w:rsidR="00F3214F" w:rsidRPr="006F32C1" w:rsidRDefault="00F3214F" w:rsidP="006F32C1">
    <w:pPr>
      <w:pStyle w:val="Pieddepage"/>
      <w:jc w:val="center"/>
      <w:rPr>
        <w:sz w:val="22"/>
        <w:szCs w:val="22"/>
      </w:rPr>
    </w:pPr>
    <w:proofErr w:type="spellStart"/>
    <w:r w:rsidRPr="006F32C1">
      <w:rPr>
        <w:sz w:val="22"/>
        <w:szCs w:val="22"/>
      </w:rPr>
      <w:t>Tèl</w:t>
    </w:r>
    <w:proofErr w:type="spellEnd"/>
    <w:r w:rsidRPr="006F32C1">
      <w:rPr>
        <w:sz w:val="22"/>
        <w:szCs w:val="22"/>
      </w:rPr>
      <w:t> :</w:t>
    </w:r>
    <w:r>
      <w:rPr>
        <w:sz w:val="22"/>
        <w:szCs w:val="22"/>
      </w:rPr>
      <w:t xml:space="preserve"> </w:t>
    </w:r>
    <w:r w:rsidRPr="00736197">
      <w:rPr>
        <w:sz w:val="22"/>
        <w:szCs w:val="22"/>
      </w:rPr>
      <w:t xml:space="preserve">06 </w:t>
    </w:r>
    <w:r w:rsidR="00AF5420">
      <w:rPr>
        <w:sz w:val="22"/>
        <w:szCs w:val="22"/>
      </w:rPr>
      <w:t>62 54 25 86</w:t>
    </w:r>
    <w:r>
      <w:rPr>
        <w:sz w:val="22"/>
        <w:szCs w:val="22"/>
      </w:rPr>
      <w:t xml:space="preserve">. Email : </w:t>
    </w:r>
    <w:r w:rsidR="00AF5420">
      <w:rPr>
        <w:sz w:val="22"/>
        <w:szCs w:val="22"/>
      </w:rPr>
      <w:t>scaph56@bbox</w:t>
    </w:r>
    <w:r>
      <w:rPr>
        <w:sz w:val="22"/>
        <w:szCs w:val="22"/>
      </w:rPr>
      <w:t>.fr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20" w:rsidRDefault="00AF54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E3" w:rsidRDefault="00D375E3">
      <w:r>
        <w:separator/>
      </w:r>
    </w:p>
  </w:footnote>
  <w:footnote w:type="continuationSeparator" w:id="0">
    <w:p w:rsidR="00D375E3" w:rsidRDefault="00D37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20" w:rsidRDefault="00AF542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4F" w:rsidRDefault="00004EDA" w:rsidP="00AF5420">
    <w:pPr>
      <w:pStyle w:val="En-tte"/>
      <w:ind w:left="-360"/>
    </w:pPr>
    <w:r>
      <w:rPr>
        <w:noProof/>
      </w:rPr>
      <w:drawing>
        <wp:inline distT="0" distB="0" distL="0" distR="0">
          <wp:extent cx="1943100" cy="8382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20" w:rsidRDefault="00AF542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F27"/>
    <w:multiLevelType w:val="multilevel"/>
    <w:tmpl w:val="289C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12B7BC2"/>
    <w:multiLevelType w:val="multilevel"/>
    <w:tmpl w:val="764480F8"/>
    <w:lvl w:ilvl="0">
      <w:start w:val="1"/>
      <w:numFmt w:val="decimal"/>
      <w:pStyle w:val="Titre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">
    <w:nsid w:val="735A0BC6"/>
    <w:multiLevelType w:val="multilevel"/>
    <w:tmpl w:val="55BA3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239AB"/>
    <w:rsid w:val="00004EDA"/>
    <w:rsid w:val="00077CC4"/>
    <w:rsid w:val="0009365D"/>
    <w:rsid w:val="00110C3F"/>
    <w:rsid w:val="00123913"/>
    <w:rsid w:val="00181DEB"/>
    <w:rsid w:val="001C1571"/>
    <w:rsid w:val="001F5645"/>
    <w:rsid w:val="002122BB"/>
    <w:rsid w:val="0021701B"/>
    <w:rsid w:val="0024012E"/>
    <w:rsid w:val="00244AFE"/>
    <w:rsid w:val="00255BF2"/>
    <w:rsid w:val="0029043C"/>
    <w:rsid w:val="002A7FF5"/>
    <w:rsid w:val="002C1CB3"/>
    <w:rsid w:val="00330286"/>
    <w:rsid w:val="00362A56"/>
    <w:rsid w:val="00380ADF"/>
    <w:rsid w:val="00381A6A"/>
    <w:rsid w:val="00396D8A"/>
    <w:rsid w:val="003A0CB5"/>
    <w:rsid w:val="003A2FD0"/>
    <w:rsid w:val="003D3292"/>
    <w:rsid w:val="004702F8"/>
    <w:rsid w:val="00486811"/>
    <w:rsid w:val="00530A2E"/>
    <w:rsid w:val="0053686E"/>
    <w:rsid w:val="0054142F"/>
    <w:rsid w:val="00541D6D"/>
    <w:rsid w:val="005616A2"/>
    <w:rsid w:val="00572D55"/>
    <w:rsid w:val="00575114"/>
    <w:rsid w:val="005A44C2"/>
    <w:rsid w:val="005C79A1"/>
    <w:rsid w:val="005C7B41"/>
    <w:rsid w:val="005F4AF5"/>
    <w:rsid w:val="005F6DF6"/>
    <w:rsid w:val="00600498"/>
    <w:rsid w:val="00602595"/>
    <w:rsid w:val="006438F4"/>
    <w:rsid w:val="00644FF6"/>
    <w:rsid w:val="00647FF3"/>
    <w:rsid w:val="00685634"/>
    <w:rsid w:val="006B1770"/>
    <w:rsid w:val="006F32C1"/>
    <w:rsid w:val="006F60C6"/>
    <w:rsid w:val="0072114F"/>
    <w:rsid w:val="00736197"/>
    <w:rsid w:val="00737E42"/>
    <w:rsid w:val="0074206D"/>
    <w:rsid w:val="0075221F"/>
    <w:rsid w:val="00760823"/>
    <w:rsid w:val="007805CA"/>
    <w:rsid w:val="007E69E2"/>
    <w:rsid w:val="00800F7A"/>
    <w:rsid w:val="008036D8"/>
    <w:rsid w:val="00832903"/>
    <w:rsid w:val="008362EE"/>
    <w:rsid w:val="00850677"/>
    <w:rsid w:val="00865851"/>
    <w:rsid w:val="00866CDB"/>
    <w:rsid w:val="00880F24"/>
    <w:rsid w:val="00881400"/>
    <w:rsid w:val="008A5801"/>
    <w:rsid w:val="008B17E5"/>
    <w:rsid w:val="008B2834"/>
    <w:rsid w:val="008B7BFC"/>
    <w:rsid w:val="008D3842"/>
    <w:rsid w:val="008E3045"/>
    <w:rsid w:val="008F0DED"/>
    <w:rsid w:val="008F285E"/>
    <w:rsid w:val="008F446D"/>
    <w:rsid w:val="008F61DB"/>
    <w:rsid w:val="00912A43"/>
    <w:rsid w:val="00921B61"/>
    <w:rsid w:val="00921F2A"/>
    <w:rsid w:val="009239AB"/>
    <w:rsid w:val="00936F02"/>
    <w:rsid w:val="009458D7"/>
    <w:rsid w:val="00971E1C"/>
    <w:rsid w:val="009C08F6"/>
    <w:rsid w:val="009C2D5B"/>
    <w:rsid w:val="009D0871"/>
    <w:rsid w:val="009D0F5A"/>
    <w:rsid w:val="009D552C"/>
    <w:rsid w:val="009E5ACB"/>
    <w:rsid w:val="00A00BEC"/>
    <w:rsid w:val="00A115BA"/>
    <w:rsid w:val="00A3560C"/>
    <w:rsid w:val="00A521BC"/>
    <w:rsid w:val="00A64BFC"/>
    <w:rsid w:val="00A65A45"/>
    <w:rsid w:val="00A6744A"/>
    <w:rsid w:val="00A8087F"/>
    <w:rsid w:val="00A94ABB"/>
    <w:rsid w:val="00AA3500"/>
    <w:rsid w:val="00AF5420"/>
    <w:rsid w:val="00B04A66"/>
    <w:rsid w:val="00B146E6"/>
    <w:rsid w:val="00B22718"/>
    <w:rsid w:val="00B41B5D"/>
    <w:rsid w:val="00B60E2E"/>
    <w:rsid w:val="00BC5B60"/>
    <w:rsid w:val="00BE75AD"/>
    <w:rsid w:val="00BF70C0"/>
    <w:rsid w:val="00C13DFC"/>
    <w:rsid w:val="00CC2B7D"/>
    <w:rsid w:val="00D12DA1"/>
    <w:rsid w:val="00D375E3"/>
    <w:rsid w:val="00D40785"/>
    <w:rsid w:val="00D539D3"/>
    <w:rsid w:val="00DB00D1"/>
    <w:rsid w:val="00DB7C61"/>
    <w:rsid w:val="00DC12C8"/>
    <w:rsid w:val="00DD4BD7"/>
    <w:rsid w:val="00DF4EEC"/>
    <w:rsid w:val="00E26AEF"/>
    <w:rsid w:val="00E73590"/>
    <w:rsid w:val="00EB796F"/>
    <w:rsid w:val="00ED2B67"/>
    <w:rsid w:val="00EE09CA"/>
    <w:rsid w:val="00F20360"/>
    <w:rsid w:val="00F3214F"/>
    <w:rsid w:val="00F376EF"/>
    <w:rsid w:val="00F60957"/>
    <w:rsid w:val="00F63BD1"/>
    <w:rsid w:val="00F70517"/>
    <w:rsid w:val="00F754D7"/>
    <w:rsid w:val="00F77490"/>
    <w:rsid w:val="00F821A9"/>
    <w:rsid w:val="00FA339D"/>
    <w:rsid w:val="00FA5921"/>
    <w:rsid w:val="00FB5646"/>
    <w:rsid w:val="00FB6623"/>
    <w:rsid w:val="00FC6551"/>
    <w:rsid w:val="00FC7CBE"/>
    <w:rsid w:val="00FD49B0"/>
    <w:rsid w:val="00FE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F3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4702F8"/>
    <w:pPr>
      <w:keepNext/>
      <w:numPr>
        <w:numId w:val="22"/>
      </w:numPr>
      <w:spacing w:before="60" w:after="60"/>
      <w:outlineLvl w:val="0"/>
    </w:pPr>
    <w:rPr>
      <w:rFonts w:ascii="Book Antiqua" w:hAnsi="Book Antiqua" w:cs="Arial"/>
      <w:bCs/>
      <w:color w:val="0000FF"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autoRedefine/>
    <w:qFormat/>
    <w:rsid w:val="004702F8"/>
    <w:pPr>
      <w:keepNext/>
      <w:numPr>
        <w:ilvl w:val="1"/>
        <w:numId w:val="22"/>
      </w:numPr>
      <w:spacing w:before="60" w:after="60"/>
      <w:outlineLvl w:val="1"/>
    </w:pPr>
    <w:rPr>
      <w:rFonts w:ascii="Book Antiqua" w:hAnsi="Book Antiqua" w:cs="Arial"/>
      <w:bCs/>
      <w:iCs/>
      <w:color w:val="FF00FF"/>
      <w:u w:val="single"/>
    </w:rPr>
  </w:style>
  <w:style w:type="paragraph" w:styleId="Titre3">
    <w:name w:val="heading 3"/>
    <w:basedOn w:val="Normal"/>
    <w:next w:val="Normal"/>
    <w:autoRedefine/>
    <w:qFormat/>
    <w:rsid w:val="004702F8"/>
    <w:pPr>
      <w:keepNext/>
      <w:numPr>
        <w:ilvl w:val="2"/>
        <w:numId w:val="22"/>
      </w:numPr>
      <w:spacing w:before="240" w:after="60"/>
      <w:outlineLvl w:val="2"/>
    </w:pPr>
    <w:rPr>
      <w:rFonts w:ascii="Book Antiqua" w:hAnsi="Book Antiqua" w:cs="Arial"/>
      <w:b/>
      <w:bC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3Gras">
    <w:name w:val="Style Titre 3 + Gras"/>
    <w:basedOn w:val="Titre3"/>
    <w:autoRedefine/>
    <w:rsid w:val="004702F8"/>
    <w:pPr>
      <w:numPr>
        <w:ilvl w:val="0"/>
        <w:numId w:val="0"/>
      </w:numPr>
      <w:jc w:val="left"/>
    </w:pPr>
    <w:rPr>
      <w:b w:val="0"/>
    </w:rPr>
  </w:style>
  <w:style w:type="paragraph" w:styleId="TM3">
    <w:name w:val="toc 3"/>
    <w:basedOn w:val="Normal"/>
    <w:next w:val="Normal"/>
    <w:autoRedefine/>
    <w:semiHidden/>
    <w:rsid w:val="004702F8"/>
    <w:pPr>
      <w:ind w:left="480"/>
      <w:jc w:val="center"/>
    </w:pPr>
    <w:rPr>
      <w:sz w:val="22"/>
      <w:szCs w:val="20"/>
    </w:rPr>
  </w:style>
  <w:style w:type="paragraph" w:styleId="TM2">
    <w:name w:val="toc 2"/>
    <w:basedOn w:val="Normal"/>
    <w:next w:val="Normal"/>
    <w:autoRedefine/>
    <w:semiHidden/>
    <w:rsid w:val="004702F8"/>
    <w:pPr>
      <w:spacing w:before="120"/>
      <w:ind w:left="240"/>
      <w:jc w:val="center"/>
    </w:pPr>
    <w:rPr>
      <w:bCs/>
    </w:rPr>
  </w:style>
  <w:style w:type="paragraph" w:customStyle="1" w:styleId="StyleTM1Interlignesimple">
    <w:name w:val="Style TM 1 + Interligne : simple"/>
    <w:basedOn w:val="TM1"/>
    <w:autoRedefine/>
    <w:rsid w:val="004702F8"/>
    <w:rPr>
      <w:i/>
      <w:iCs w:val="0"/>
      <w:szCs w:val="20"/>
    </w:rPr>
  </w:style>
  <w:style w:type="paragraph" w:styleId="TM1">
    <w:name w:val="toc 1"/>
    <w:basedOn w:val="Normal"/>
    <w:next w:val="Normal"/>
    <w:autoRedefine/>
    <w:semiHidden/>
    <w:rsid w:val="004702F8"/>
    <w:pPr>
      <w:spacing w:before="120"/>
      <w:jc w:val="center"/>
    </w:pPr>
    <w:rPr>
      <w:bCs/>
      <w:iCs/>
      <w:sz w:val="28"/>
    </w:rPr>
  </w:style>
  <w:style w:type="paragraph" w:customStyle="1" w:styleId="StyleTM1Interlignesimple1">
    <w:name w:val="Style TM 1 + Interligne : simple1"/>
    <w:basedOn w:val="TM1"/>
    <w:autoRedefine/>
    <w:rsid w:val="004702F8"/>
    <w:rPr>
      <w:i/>
      <w:iCs w:val="0"/>
      <w:szCs w:val="20"/>
    </w:rPr>
  </w:style>
  <w:style w:type="paragraph" w:styleId="En-tte">
    <w:name w:val="header"/>
    <w:basedOn w:val="Normal"/>
    <w:rsid w:val="006F32C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32C1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647FF3"/>
    <w:pPr>
      <w:jc w:val="center"/>
    </w:pPr>
    <w:rPr>
      <w:b/>
      <w:bCs/>
      <w:u w:val="single"/>
    </w:rPr>
  </w:style>
  <w:style w:type="paragraph" w:styleId="NormalWeb">
    <w:name w:val="Normal (Web)"/>
    <w:basedOn w:val="Normal"/>
    <w:rsid w:val="00647FF3"/>
    <w:pPr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2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Docs\sophy\CODEP73\CTD\DOC%20ADMI\courrier%20CTD\Lettre_modele_CT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Lettre_modele_CTD</Template>
  <TotalTime>17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RIFA PLONGEE DU CODEP 73</vt:lpstr>
    </vt:vector>
  </TitlesOfParts>
  <Company>SUT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RIFA PLONGEE DU CODEP 73</dc:title>
  <dc:creator>OEM</dc:creator>
  <cp:lastModifiedBy>NATHALIE</cp:lastModifiedBy>
  <cp:revision>13</cp:revision>
  <cp:lastPrinted>1601-01-01T00:00:00Z</cp:lastPrinted>
  <dcterms:created xsi:type="dcterms:W3CDTF">2015-10-08T11:25:00Z</dcterms:created>
  <dcterms:modified xsi:type="dcterms:W3CDTF">2019-11-16T13:11:00Z</dcterms:modified>
</cp:coreProperties>
</file>