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FD" w:rsidRPr="00FD0567" w:rsidRDefault="00C247FD" w:rsidP="00357E46">
      <w:pPr>
        <w:rPr>
          <w:rFonts w:ascii="Palatino" w:hAnsi="Palatino"/>
          <w:b/>
          <w:sz w:val="22"/>
        </w:rPr>
      </w:pPr>
      <w:r w:rsidRPr="004F20A0">
        <w:rPr>
          <w:rFonts w:ascii="Palatino" w:hAnsi="Palatino"/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14.5pt;height:58.5pt;visibility:visible">
            <v:imagedata r:id="rId7" o:title=""/>
          </v:shape>
        </w:pict>
      </w:r>
    </w:p>
    <w:p w:rsidR="00C247FD" w:rsidRDefault="00C247FD" w:rsidP="00357E46">
      <w:pPr>
        <w:ind w:left="4395" w:right="-426"/>
        <w:rPr>
          <w:rFonts w:ascii="Palatino" w:hAnsi="Palatino"/>
          <w:b/>
          <w:sz w:val="22"/>
        </w:rPr>
      </w:pPr>
    </w:p>
    <w:p w:rsidR="00C247FD" w:rsidRDefault="00C247FD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Charlie GOUIN</w:t>
      </w:r>
    </w:p>
    <w:p w:rsidR="00C247FD" w:rsidRDefault="00C247FD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Référent TIV FFESSM</w:t>
      </w:r>
    </w:p>
    <w:p w:rsidR="00C247FD" w:rsidRPr="000F0DA4" w:rsidRDefault="00C247FD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0F0DA4">
        <w:rPr>
          <w:rFonts w:ascii="Arial" w:hAnsi="Arial" w:cs="Arial"/>
          <w:sz w:val="22"/>
        </w:rPr>
        <w:t>harlie</w:t>
      </w:r>
      <w:r>
        <w:rPr>
          <w:rFonts w:ascii="Arial" w:hAnsi="Arial" w:cs="Arial"/>
          <w:sz w:val="22"/>
        </w:rPr>
        <w:t>.gouin@fessm.fr</w:t>
      </w:r>
    </w:p>
    <w:p w:rsidR="00C247FD" w:rsidRPr="00640FDE" w:rsidRDefault="00C247FD" w:rsidP="00640FDE">
      <w:pPr>
        <w:tabs>
          <w:tab w:val="left" w:pos="4395"/>
        </w:tabs>
        <w:rPr>
          <w:rFonts w:ascii="Palatino" w:hAnsi="Palatino"/>
          <w:sz w:val="22"/>
        </w:rPr>
      </w:pPr>
      <w:r w:rsidRPr="00FD0567">
        <w:rPr>
          <w:rFonts w:ascii="Palatino" w:hAnsi="Palatino"/>
          <w:b/>
          <w:sz w:val="22"/>
        </w:rPr>
        <w:tab/>
      </w:r>
    </w:p>
    <w:p w:rsidR="00C247FD" w:rsidRPr="007801A9" w:rsidRDefault="00C247FD" w:rsidP="00357E46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Marseille, le 06 novembre 2019</w:t>
      </w:r>
    </w:p>
    <w:p w:rsidR="00C247FD" w:rsidRPr="007801A9" w:rsidRDefault="00C247FD" w:rsidP="00357E46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C247FD" w:rsidRPr="007801A9" w:rsidRDefault="00C247FD" w:rsidP="00357E46">
      <w:pPr>
        <w:rPr>
          <w:rFonts w:ascii="Arial" w:hAnsi="Arial" w:cs="Arial"/>
          <w:sz w:val="22"/>
          <w:szCs w:val="22"/>
        </w:rPr>
      </w:pPr>
    </w:p>
    <w:p w:rsidR="00C247FD" w:rsidRPr="007801A9" w:rsidRDefault="00C247FD" w:rsidP="00357E46">
      <w:pPr>
        <w:rPr>
          <w:rFonts w:ascii="Arial" w:hAnsi="Arial" w:cs="Arial"/>
          <w:sz w:val="22"/>
          <w:szCs w:val="22"/>
        </w:rPr>
      </w:pPr>
    </w:p>
    <w:p w:rsidR="00C247FD" w:rsidRPr="007801A9" w:rsidRDefault="00C247FD" w:rsidP="00357E46">
      <w:pPr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b/>
          <w:sz w:val="22"/>
          <w:szCs w:val="22"/>
        </w:rPr>
        <w:t>Objet</w:t>
      </w:r>
      <w:r w:rsidRPr="007801A9">
        <w:rPr>
          <w:rFonts w:ascii="Arial" w:hAnsi="Arial" w:cs="Arial"/>
          <w:sz w:val="22"/>
          <w:szCs w:val="22"/>
        </w:rPr>
        <w:t> : Stage</w:t>
      </w:r>
      <w:r>
        <w:rPr>
          <w:rFonts w:ascii="Arial" w:hAnsi="Arial" w:cs="Arial"/>
          <w:sz w:val="22"/>
          <w:szCs w:val="22"/>
        </w:rPr>
        <w:t>s F</w:t>
      </w:r>
      <w:r w:rsidRPr="007801A9">
        <w:rPr>
          <w:rFonts w:ascii="Arial" w:hAnsi="Arial" w:cs="Arial"/>
          <w:sz w:val="22"/>
          <w:szCs w:val="22"/>
        </w:rPr>
        <w:t>ormateur de T.I.V.</w:t>
      </w:r>
      <w:r>
        <w:rPr>
          <w:rFonts w:ascii="Arial" w:hAnsi="Arial" w:cs="Arial"/>
          <w:sz w:val="22"/>
          <w:szCs w:val="22"/>
        </w:rPr>
        <w:t xml:space="preserve"> 2020</w:t>
      </w:r>
    </w:p>
    <w:p w:rsidR="00C247FD" w:rsidRPr="007801A9" w:rsidRDefault="00C247FD" w:rsidP="00357E46">
      <w:pPr>
        <w:rPr>
          <w:rFonts w:ascii="Arial" w:hAnsi="Arial" w:cs="Arial"/>
          <w:sz w:val="22"/>
          <w:szCs w:val="22"/>
        </w:rPr>
      </w:pPr>
    </w:p>
    <w:p w:rsidR="00C247FD" w:rsidRDefault="00C247FD" w:rsidP="00357E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N/Ré</w:t>
      </w:r>
      <w:r w:rsidRPr="007801A9">
        <w:rPr>
          <w:rFonts w:ascii="Arial" w:hAnsi="Arial" w:cs="Arial"/>
          <w:b/>
          <w:sz w:val="22"/>
          <w:szCs w:val="22"/>
        </w:rPr>
        <w:t>f. </w:t>
      </w:r>
      <w:r w:rsidRPr="007801A9">
        <w:rPr>
          <w:rFonts w:ascii="Arial" w:hAnsi="Arial" w:cs="Arial"/>
          <w:sz w:val="22"/>
          <w:szCs w:val="22"/>
        </w:rPr>
        <w:t>: CGO/</w:t>
      </w:r>
      <w:r>
        <w:rPr>
          <w:rFonts w:ascii="Arial" w:hAnsi="Arial" w:cs="Arial"/>
          <w:sz w:val="22"/>
          <w:szCs w:val="22"/>
        </w:rPr>
        <w:t>06/11</w:t>
      </w:r>
      <w:r w:rsidRPr="007801A9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9</w:t>
      </w:r>
    </w:p>
    <w:p w:rsidR="00C247FD" w:rsidRPr="007801A9" w:rsidRDefault="00C247FD" w:rsidP="00357E46">
      <w:pPr>
        <w:jc w:val="both"/>
        <w:rPr>
          <w:rFonts w:ascii="Arial" w:hAnsi="Arial" w:cs="Arial"/>
          <w:sz w:val="22"/>
          <w:szCs w:val="22"/>
        </w:rPr>
      </w:pPr>
    </w:p>
    <w:p w:rsidR="00C247FD" w:rsidRPr="007801A9" w:rsidRDefault="00C247FD" w:rsidP="00357E4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247FD" w:rsidRPr="007801A9" w:rsidRDefault="00C247FD" w:rsidP="00357E4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247FD" w:rsidRPr="007801A9" w:rsidRDefault="00C247FD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Madame,</w:t>
      </w:r>
    </w:p>
    <w:p w:rsidR="00C247FD" w:rsidRPr="007801A9" w:rsidRDefault="00C247FD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Monsieur,</w:t>
      </w:r>
    </w:p>
    <w:p w:rsidR="00C247FD" w:rsidRPr="007801A9" w:rsidRDefault="00C247FD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C247FD" w:rsidRDefault="00C247FD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</w:t>
      </w:r>
      <w:r w:rsidRPr="007801A9">
        <w:rPr>
          <w:rFonts w:ascii="Arial" w:hAnsi="Arial" w:cs="Arial"/>
          <w:sz w:val="22"/>
          <w:szCs w:val="22"/>
        </w:rPr>
        <w:t xml:space="preserve"> stage</w:t>
      </w:r>
      <w:r>
        <w:rPr>
          <w:rFonts w:ascii="Arial" w:hAnsi="Arial" w:cs="Arial"/>
          <w:sz w:val="22"/>
          <w:szCs w:val="22"/>
        </w:rPr>
        <w:t>s de formation de F</w:t>
      </w:r>
      <w:r w:rsidRPr="007801A9">
        <w:rPr>
          <w:rFonts w:ascii="Arial" w:hAnsi="Arial" w:cs="Arial"/>
          <w:sz w:val="22"/>
          <w:szCs w:val="22"/>
        </w:rPr>
        <w:t xml:space="preserve">ormateurs de T.I.V. </w:t>
      </w:r>
      <w:r>
        <w:rPr>
          <w:rFonts w:ascii="Arial" w:hAnsi="Arial" w:cs="Arial"/>
          <w:sz w:val="22"/>
          <w:szCs w:val="22"/>
        </w:rPr>
        <w:t>seront organisés au cours de l’année 2020 :</w:t>
      </w:r>
    </w:p>
    <w:p w:rsidR="00C247FD" w:rsidRPr="00EF3840" w:rsidRDefault="00C247FD" w:rsidP="00EF3840">
      <w:pPr>
        <w:pStyle w:val="ListParagraph"/>
        <w:widowControl w:val="0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F3840">
        <w:rPr>
          <w:rFonts w:ascii="Arial" w:hAnsi="Arial" w:cs="Arial"/>
          <w:sz w:val="22"/>
          <w:szCs w:val="22"/>
        </w:rPr>
        <w:t xml:space="preserve">le premier aura lieu les 21, 22 et 23 février à Lyon. </w:t>
      </w:r>
    </w:p>
    <w:p w:rsidR="00C247FD" w:rsidRPr="00EF3840" w:rsidRDefault="00C247FD" w:rsidP="00EF3840">
      <w:pPr>
        <w:pStyle w:val="ListParagraph"/>
        <w:widowControl w:val="0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F3840">
        <w:rPr>
          <w:rFonts w:ascii="Arial" w:hAnsi="Arial" w:cs="Arial"/>
          <w:sz w:val="22"/>
          <w:szCs w:val="22"/>
        </w:rPr>
        <w:t>le second est en cours d’organisation ; il aura lieu dans les Hauts de France.</w:t>
      </w:r>
    </w:p>
    <w:p w:rsidR="00C247FD" w:rsidRDefault="00C247FD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C247FD" w:rsidRDefault="00C247FD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s</w:t>
      </w:r>
      <w:r w:rsidRPr="007801A9">
        <w:rPr>
          <w:rFonts w:ascii="Arial" w:hAnsi="Arial" w:cs="Arial"/>
          <w:sz w:val="22"/>
          <w:szCs w:val="22"/>
        </w:rPr>
        <w:t xml:space="preserve"> stage</w:t>
      </w:r>
      <w:r>
        <w:rPr>
          <w:rFonts w:ascii="Arial" w:hAnsi="Arial" w:cs="Arial"/>
          <w:sz w:val="22"/>
          <w:szCs w:val="22"/>
        </w:rPr>
        <w:t>s débutent</w:t>
      </w:r>
      <w:r w:rsidRPr="007801A9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e vendredi à 8h30 et prennent</w:t>
      </w:r>
      <w:r w:rsidRPr="007801A9">
        <w:rPr>
          <w:rFonts w:ascii="Arial" w:hAnsi="Arial" w:cs="Arial"/>
          <w:sz w:val="22"/>
          <w:szCs w:val="22"/>
        </w:rPr>
        <w:t xml:space="preserve"> fin le dimanche vers 13 h</w:t>
      </w:r>
      <w:r>
        <w:rPr>
          <w:rFonts w:ascii="Arial" w:hAnsi="Arial" w:cs="Arial"/>
          <w:sz w:val="22"/>
          <w:szCs w:val="22"/>
        </w:rPr>
        <w:t>eures</w:t>
      </w:r>
      <w:r w:rsidRPr="007801A9">
        <w:rPr>
          <w:rFonts w:ascii="Arial" w:hAnsi="Arial" w:cs="Arial"/>
          <w:sz w:val="22"/>
          <w:szCs w:val="22"/>
        </w:rPr>
        <w:t xml:space="preserve">. Des conférences </w:t>
      </w:r>
      <w:r>
        <w:rPr>
          <w:rFonts w:ascii="Arial" w:hAnsi="Arial" w:cs="Arial"/>
          <w:sz w:val="22"/>
          <w:szCs w:val="22"/>
        </w:rPr>
        <w:t xml:space="preserve">peuvent être organisées </w:t>
      </w:r>
      <w:r w:rsidRPr="007801A9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s vendredi et</w:t>
      </w:r>
      <w:r w:rsidRPr="00780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/ou </w:t>
      </w:r>
      <w:r w:rsidRPr="007801A9">
        <w:rPr>
          <w:rFonts w:ascii="Arial" w:hAnsi="Arial" w:cs="Arial"/>
          <w:sz w:val="22"/>
          <w:szCs w:val="22"/>
        </w:rPr>
        <w:t xml:space="preserve">samedi soir après </w:t>
      </w:r>
      <w:r>
        <w:rPr>
          <w:rFonts w:ascii="Arial" w:hAnsi="Arial" w:cs="Arial"/>
          <w:sz w:val="22"/>
          <w:szCs w:val="22"/>
        </w:rPr>
        <w:t xml:space="preserve">le </w:t>
      </w:r>
      <w:r w:rsidRPr="007801A9">
        <w:rPr>
          <w:rFonts w:ascii="Arial" w:hAnsi="Arial" w:cs="Arial"/>
          <w:sz w:val="22"/>
          <w:szCs w:val="22"/>
        </w:rPr>
        <w:t xml:space="preserve">dîner. </w:t>
      </w:r>
    </w:p>
    <w:p w:rsidR="00C247FD" w:rsidRPr="007801A9" w:rsidRDefault="00C247FD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La présence des stagiaires est obligatoire pendant toute la durée du stage.</w:t>
      </w:r>
    </w:p>
    <w:p w:rsidR="00C247FD" w:rsidRPr="007801A9" w:rsidRDefault="00C247FD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C247FD" w:rsidRPr="007801A9" w:rsidRDefault="00C247FD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 xml:space="preserve">Vous trouverez ci-joint </w:t>
      </w:r>
      <w:r>
        <w:rPr>
          <w:rFonts w:ascii="Arial" w:hAnsi="Arial" w:cs="Arial"/>
          <w:sz w:val="22"/>
          <w:szCs w:val="22"/>
        </w:rPr>
        <w:t>le</w:t>
      </w:r>
      <w:r w:rsidRPr="007801A9">
        <w:rPr>
          <w:rFonts w:ascii="Arial" w:hAnsi="Arial" w:cs="Arial"/>
          <w:sz w:val="22"/>
          <w:szCs w:val="22"/>
        </w:rPr>
        <w:t xml:space="preserve"> formulaire d'inscription que chaque candidat doit retourner impérative</w:t>
      </w:r>
      <w:r>
        <w:rPr>
          <w:rFonts w:ascii="Arial" w:hAnsi="Arial" w:cs="Arial"/>
          <w:sz w:val="22"/>
          <w:szCs w:val="22"/>
        </w:rPr>
        <w:t>ment à la C.T.R. dont il dépend</w:t>
      </w:r>
      <w:r w:rsidRPr="007801A9">
        <w:rPr>
          <w:rFonts w:ascii="Arial" w:hAnsi="Arial" w:cs="Arial"/>
          <w:sz w:val="22"/>
          <w:szCs w:val="22"/>
        </w:rPr>
        <w:t xml:space="preserve"> </w:t>
      </w:r>
      <w:r w:rsidRPr="0026740E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voir dates de retour dans bulletin joint.</w:t>
      </w:r>
    </w:p>
    <w:p w:rsidR="00C247FD" w:rsidRPr="007801A9" w:rsidRDefault="00C247FD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C247FD" w:rsidRDefault="00C247FD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La participation est fixée</w:t>
      </w:r>
      <w:r>
        <w:rPr>
          <w:rFonts w:ascii="Arial" w:hAnsi="Arial" w:cs="Arial"/>
          <w:sz w:val="22"/>
          <w:szCs w:val="22"/>
        </w:rPr>
        <w:t xml:space="preserve"> à 165,00 €</w:t>
      </w:r>
      <w:r w:rsidRPr="007801A9">
        <w:rPr>
          <w:rFonts w:ascii="Arial" w:hAnsi="Arial" w:cs="Arial"/>
          <w:sz w:val="22"/>
          <w:szCs w:val="22"/>
        </w:rPr>
        <w:t xml:space="preserve"> par stagiaire et doit être joint</w:t>
      </w:r>
      <w:r>
        <w:rPr>
          <w:rFonts w:ascii="Arial" w:hAnsi="Arial" w:cs="Arial"/>
          <w:sz w:val="22"/>
          <w:szCs w:val="22"/>
        </w:rPr>
        <w:t>e à la demande d'inscription (</w:t>
      </w:r>
      <w:r w:rsidRPr="007801A9">
        <w:rPr>
          <w:rFonts w:ascii="Arial" w:hAnsi="Arial" w:cs="Arial"/>
          <w:sz w:val="22"/>
          <w:szCs w:val="22"/>
        </w:rPr>
        <w:t>chèque à l'ordre de la F.F.E.S.S.M</w:t>
      </w:r>
      <w:r>
        <w:rPr>
          <w:rFonts w:ascii="Arial" w:hAnsi="Arial" w:cs="Arial"/>
          <w:sz w:val="22"/>
          <w:szCs w:val="22"/>
        </w:rPr>
        <w:t>)</w:t>
      </w:r>
      <w:r w:rsidRPr="007801A9">
        <w:rPr>
          <w:rFonts w:ascii="Arial" w:hAnsi="Arial" w:cs="Arial"/>
          <w:sz w:val="22"/>
          <w:szCs w:val="22"/>
        </w:rPr>
        <w:t>. Ell</w:t>
      </w:r>
      <w:r>
        <w:rPr>
          <w:rFonts w:ascii="Arial" w:hAnsi="Arial" w:cs="Arial"/>
          <w:sz w:val="22"/>
          <w:szCs w:val="22"/>
        </w:rPr>
        <w:t>e comprend les frais de stage</w:t>
      </w:r>
      <w:r w:rsidRPr="007801A9">
        <w:rPr>
          <w:rFonts w:ascii="Arial" w:hAnsi="Arial" w:cs="Arial"/>
          <w:sz w:val="22"/>
          <w:szCs w:val="22"/>
        </w:rPr>
        <w:t>, l'hébergement et les repas</w:t>
      </w:r>
      <w:r>
        <w:rPr>
          <w:rFonts w:ascii="Arial" w:hAnsi="Arial" w:cs="Arial"/>
          <w:sz w:val="22"/>
          <w:szCs w:val="22"/>
        </w:rPr>
        <w:t xml:space="preserve"> du vendredi au dimanche midi</w:t>
      </w:r>
      <w:r w:rsidRPr="007801A9">
        <w:rPr>
          <w:rFonts w:ascii="Arial" w:hAnsi="Arial" w:cs="Arial"/>
          <w:sz w:val="22"/>
          <w:szCs w:val="22"/>
        </w:rPr>
        <w:t xml:space="preserve">. </w:t>
      </w:r>
    </w:p>
    <w:p w:rsidR="00C247FD" w:rsidRPr="007801A9" w:rsidRDefault="00C247FD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Le déplacement est à la charge des stagiaires.</w:t>
      </w:r>
    </w:p>
    <w:p w:rsidR="00C247FD" w:rsidRPr="007801A9" w:rsidRDefault="00C247FD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C247FD" w:rsidRDefault="00C247FD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stagiaires ont</w:t>
      </w:r>
      <w:r w:rsidRPr="007801A9">
        <w:rPr>
          <w:rFonts w:ascii="Arial" w:hAnsi="Arial" w:cs="Arial"/>
          <w:sz w:val="22"/>
          <w:szCs w:val="22"/>
        </w:rPr>
        <w:t xml:space="preserve"> possibilité d'arriver le jeudi soir</w:t>
      </w:r>
      <w:r>
        <w:rPr>
          <w:rFonts w:ascii="Arial" w:hAnsi="Arial" w:cs="Arial"/>
          <w:sz w:val="22"/>
          <w:szCs w:val="22"/>
        </w:rPr>
        <w:t xml:space="preserve"> (supplément 25 € - repas non compris)</w:t>
      </w:r>
      <w:r w:rsidRPr="007801A9">
        <w:rPr>
          <w:rFonts w:ascii="Arial" w:hAnsi="Arial" w:cs="Arial"/>
          <w:sz w:val="22"/>
          <w:szCs w:val="22"/>
        </w:rPr>
        <w:t xml:space="preserve">, à condition de le mentionner sur le formulaire d'inscription. </w:t>
      </w:r>
    </w:p>
    <w:p w:rsidR="00C247FD" w:rsidRDefault="00C247FD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247FD" w:rsidRPr="007801A9" w:rsidRDefault="00C247FD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Chaque stag</w:t>
      </w:r>
      <w:r>
        <w:rPr>
          <w:rFonts w:ascii="Arial" w:hAnsi="Arial" w:cs="Arial"/>
          <w:sz w:val="22"/>
          <w:szCs w:val="22"/>
        </w:rPr>
        <w:t>iaire recevra une convocation</w:t>
      </w:r>
      <w:r w:rsidRPr="00780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 mail, un mois avant le stage</w:t>
      </w:r>
      <w:r w:rsidRPr="007801A9">
        <w:rPr>
          <w:rFonts w:ascii="Arial" w:hAnsi="Arial" w:cs="Arial"/>
          <w:sz w:val="22"/>
          <w:szCs w:val="22"/>
        </w:rPr>
        <w:t>.</w:t>
      </w:r>
    </w:p>
    <w:p w:rsidR="00C247FD" w:rsidRPr="007801A9" w:rsidRDefault="00C247FD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C247FD" w:rsidRPr="007801A9" w:rsidRDefault="00C247FD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Dans l'attente, je vous prie de croire, Madame, Monsieur, en l'expression de mes sentiments sportifs les meilleurs.</w:t>
      </w:r>
    </w:p>
    <w:p w:rsidR="00C247FD" w:rsidRPr="00FD0567" w:rsidRDefault="00C247FD" w:rsidP="00357E46">
      <w:pPr>
        <w:tabs>
          <w:tab w:val="left" w:pos="142"/>
        </w:tabs>
        <w:jc w:val="both"/>
        <w:rPr>
          <w:rFonts w:ascii="Palatino" w:hAnsi="Palatino"/>
          <w:sz w:val="22"/>
        </w:rPr>
      </w:pPr>
    </w:p>
    <w:p w:rsidR="00C247FD" w:rsidRPr="00FD0567" w:rsidRDefault="00C247FD" w:rsidP="00357E46">
      <w:pPr>
        <w:tabs>
          <w:tab w:val="left" w:pos="142"/>
        </w:tabs>
        <w:jc w:val="both"/>
        <w:rPr>
          <w:rFonts w:ascii="Palatino" w:hAnsi="Palatino"/>
          <w:sz w:val="22"/>
        </w:rPr>
      </w:pPr>
    </w:p>
    <w:p w:rsidR="00C247FD" w:rsidRDefault="00C247FD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Le Référent National TIV</w:t>
      </w:r>
    </w:p>
    <w:p w:rsidR="00C247FD" w:rsidRDefault="00C247FD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noProof/>
        </w:rPr>
        <w:pict>
          <v:shape id="Image 6" o:spid="_x0000_s1026" type="#_x0000_t75" style="position:absolute;margin-left:244.65pt;margin-top:6.5pt;width:206.1pt;height:51.4pt;rotation:3;z-index:251658240;visibility:visible">
            <v:imagedata r:id="rId8" o:title=""/>
            <w10:wrap type="square"/>
          </v:shape>
        </w:pict>
      </w:r>
    </w:p>
    <w:p w:rsidR="00C247FD" w:rsidRDefault="00C247FD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C247FD" w:rsidRDefault="00C247FD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C247FD" w:rsidRDefault="00C247FD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C247FD" w:rsidRDefault="00C247FD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C247FD" w:rsidRDefault="00C247FD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        Charlie GOUIN</w:t>
      </w:r>
    </w:p>
    <w:p w:rsidR="00C247FD" w:rsidRDefault="00C247FD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C247FD" w:rsidRDefault="00C247FD" w:rsidP="007F77A4">
      <w:pPr>
        <w:tabs>
          <w:tab w:val="left" w:pos="142"/>
        </w:tabs>
        <w:rPr>
          <w:rFonts w:ascii="Helvetica" w:hAnsi="Helvetica"/>
          <w:sz w:val="22"/>
        </w:rPr>
      </w:pPr>
    </w:p>
    <w:p w:rsidR="00C247FD" w:rsidRPr="0077607F" w:rsidRDefault="00C247FD" w:rsidP="00D617A8">
      <w:pPr>
        <w:widowControl w:val="0"/>
        <w:pBdr>
          <w:top w:val="single" w:sz="4" w:space="5" w:color="auto"/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noProof/>
        </w:rPr>
        <w:pict>
          <v:shape id="Image 1" o:spid="_x0000_s1027" type="#_x0000_t75" alt="LogoTIV.png" style="position:absolute;left:0;text-align:left;margin-left:-40.9pt;margin-top:5.55pt;width:182.25pt;height:57.65pt;rotation:-12;z-index:251657216;visibility:visible">
            <v:imagedata r:id="rId9" o:title=""/>
            <w10:wrap type="square"/>
          </v:shape>
        </w:pict>
      </w:r>
      <w:r>
        <w:rPr>
          <w:rFonts w:ascii="Arial" w:hAnsi="Arial" w:cs="Arial"/>
          <w:b/>
          <w:sz w:val="28"/>
          <w:szCs w:val="28"/>
        </w:rPr>
        <w:t>BULLETIN D’INSCRIPTION</w:t>
      </w:r>
    </w:p>
    <w:p w:rsidR="00C247FD" w:rsidRDefault="00C247FD" w:rsidP="00D617A8">
      <w:pPr>
        <w:widowControl w:val="0"/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STAGE DE FORMATEURS DE T.I.V</w:t>
      </w:r>
    </w:p>
    <w:p w:rsidR="00C247FD" w:rsidRPr="006A04B1" w:rsidRDefault="00C247FD" w:rsidP="00D617A8">
      <w:pPr>
        <w:widowControl w:val="0"/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C247FD" w:rsidRDefault="00C247FD" w:rsidP="00D617A8">
      <w:pPr>
        <w:pStyle w:val="Header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LYON - 21, 22</w:t>
      </w:r>
      <w:r w:rsidRPr="008074DD">
        <w:rPr>
          <w:rFonts w:ascii="Arial" w:hAnsi="Arial" w:cs="Arial"/>
          <w:b/>
          <w:szCs w:val="24"/>
        </w:rPr>
        <w:t xml:space="preserve"> et </w:t>
      </w:r>
      <w:r>
        <w:rPr>
          <w:rFonts w:ascii="Arial" w:hAnsi="Arial" w:cs="Arial"/>
          <w:b/>
          <w:szCs w:val="24"/>
        </w:rPr>
        <w:t>23 février 2020</w:t>
      </w:r>
    </w:p>
    <w:p w:rsidR="00C247FD" w:rsidRPr="00B52042" w:rsidRDefault="00C247FD" w:rsidP="00D617A8">
      <w:pPr>
        <w:pStyle w:val="Header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jc w:val="center"/>
        <w:rPr>
          <w:rFonts w:ascii="Arial" w:hAnsi="Arial" w:cs="Arial"/>
          <w:b/>
          <w:sz w:val="16"/>
          <w:szCs w:val="16"/>
        </w:rPr>
      </w:pPr>
    </w:p>
    <w:p w:rsidR="00C247FD" w:rsidRPr="00695F60" w:rsidRDefault="00C247FD" w:rsidP="00D617A8">
      <w:pPr>
        <w:ind w:left="1418" w:firstLine="709"/>
        <w:rPr>
          <w:rFonts w:ascii="Arial" w:hAnsi="Arial" w:cs="Arial"/>
          <w:sz w:val="20"/>
        </w:rPr>
      </w:pPr>
      <w:r>
        <w:rPr>
          <w:i/>
          <w:iCs/>
          <w:color w:val="FF0000"/>
          <w:szCs w:val="24"/>
        </w:rPr>
        <w:t xml:space="preserve">        </w:t>
      </w:r>
    </w:p>
    <w:p w:rsidR="00C247FD" w:rsidRDefault="00C247FD" w:rsidP="00D617A8">
      <w:pPr>
        <w:rPr>
          <w:rFonts w:ascii="Arial" w:hAnsi="Arial" w:cs="Arial"/>
          <w:b/>
          <w:sz w:val="22"/>
          <w:szCs w:val="22"/>
        </w:rPr>
      </w:pPr>
    </w:p>
    <w:p w:rsidR="00C247FD" w:rsidRDefault="00C247FD" w:rsidP="00D617A8">
      <w:pPr>
        <w:rPr>
          <w:rFonts w:ascii="Arial" w:hAnsi="Arial" w:cs="Arial"/>
          <w:b/>
          <w:sz w:val="22"/>
          <w:szCs w:val="22"/>
        </w:rPr>
      </w:pPr>
    </w:p>
    <w:p w:rsidR="00C247FD" w:rsidRDefault="00C247FD" w:rsidP="00995206">
      <w:pPr>
        <w:rPr>
          <w:rFonts w:ascii="Arial" w:hAnsi="Arial" w:cs="Arial"/>
          <w:sz w:val="22"/>
          <w:szCs w:val="22"/>
        </w:rPr>
      </w:pPr>
    </w:p>
    <w:p w:rsidR="00C247FD" w:rsidRPr="008739DD" w:rsidRDefault="00C247FD" w:rsidP="00995206">
      <w:pPr>
        <w:rPr>
          <w:rFonts w:ascii="Arial" w:hAnsi="Arial" w:cs="Arial"/>
          <w:b/>
          <w:sz w:val="22"/>
          <w:szCs w:val="22"/>
        </w:rPr>
      </w:pPr>
      <w:r w:rsidRPr="00E04ACC">
        <w:rPr>
          <w:rFonts w:ascii="Arial" w:hAnsi="Arial" w:cs="Arial"/>
          <w:sz w:val="22"/>
          <w:szCs w:val="22"/>
        </w:rPr>
        <w:t>L</w:t>
      </w:r>
      <w:r w:rsidRPr="00DD57FC">
        <w:rPr>
          <w:rFonts w:ascii="Arial" w:hAnsi="Arial" w:cs="Arial"/>
          <w:sz w:val="22"/>
          <w:szCs w:val="22"/>
        </w:rPr>
        <w:t>e dossie</w:t>
      </w:r>
      <w:r w:rsidRPr="008739DD">
        <w:rPr>
          <w:rFonts w:ascii="Arial" w:hAnsi="Arial" w:cs="Arial"/>
          <w:sz w:val="22"/>
          <w:szCs w:val="22"/>
        </w:rPr>
        <w:t>r d'inscription</w:t>
      </w:r>
      <w:r>
        <w:rPr>
          <w:rFonts w:ascii="Arial" w:hAnsi="Arial" w:cs="Arial"/>
          <w:sz w:val="22"/>
          <w:szCs w:val="22"/>
        </w:rPr>
        <w:t xml:space="preserve"> com</w:t>
      </w:r>
      <w:r w:rsidRPr="00DD57FC">
        <w:rPr>
          <w:rFonts w:ascii="Arial" w:hAnsi="Arial" w:cs="Arial"/>
          <w:sz w:val="22"/>
          <w:szCs w:val="22"/>
        </w:rPr>
        <w:t>plet</w:t>
      </w:r>
      <w:r w:rsidRPr="001B2405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b/>
          <w:sz w:val="22"/>
          <w:szCs w:val="22"/>
        </w:rPr>
        <w:t xml:space="preserve"> à adresser </w:t>
      </w:r>
      <w:r w:rsidRPr="00DD57FC">
        <w:rPr>
          <w:rFonts w:ascii="Arial" w:hAnsi="Arial" w:cs="Arial"/>
          <w:b/>
          <w:sz w:val="22"/>
          <w:szCs w:val="22"/>
        </w:rPr>
        <w:t>à votre C.T.R.</w:t>
      </w:r>
      <w:r>
        <w:rPr>
          <w:rFonts w:ascii="Arial" w:hAnsi="Arial" w:cs="Arial"/>
          <w:b/>
          <w:sz w:val="22"/>
          <w:szCs w:val="22"/>
        </w:rPr>
        <w:t xml:space="preserve"> qui le transmettra</w:t>
      </w:r>
      <w:r w:rsidRPr="008739DD">
        <w:rPr>
          <w:rFonts w:ascii="Arial" w:hAnsi="Arial" w:cs="Arial"/>
          <w:b/>
          <w:sz w:val="22"/>
          <w:szCs w:val="22"/>
        </w:rPr>
        <w:t xml:space="preserve"> au siège fédéral</w:t>
      </w:r>
      <w:r>
        <w:rPr>
          <w:rFonts w:ascii="Arial" w:hAnsi="Arial" w:cs="Arial"/>
          <w:sz w:val="22"/>
          <w:szCs w:val="22"/>
        </w:rPr>
        <w:t xml:space="preserve"> (Adresse ci-dessous) </w:t>
      </w:r>
      <w:r w:rsidRPr="008739DD">
        <w:rPr>
          <w:rFonts w:ascii="Arial" w:hAnsi="Arial" w:cs="Arial"/>
          <w:b/>
          <w:sz w:val="22"/>
          <w:szCs w:val="22"/>
        </w:rPr>
        <w:t xml:space="preserve">pour être réceptionné au plus tard le </w:t>
      </w:r>
      <w:r>
        <w:rPr>
          <w:rFonts w:ascii="Arial" w:hAnsi="Arial" w:cs="Arial"/>
          <w:b/>
          <w:sz w:val="22"/>
          <w:szCs w:val="22"/>
        </w:rPr>
        <w:t>15 janvier 2020</w:t>
      </w:r>
      <w:r w:rsidRPr="008739DD">
        <w:rPr>
          <w:rFonts w:ascii="Arial" w:hAnsi="Arial" w:cs="Arial"/>
          <w:b/>
          <w:sz w:val="22"/>
          <w:szCs w:val="22"/>
        </w:rPr>
        <w:t>.</w:t>
      </w:r>
    </w:p>
    <w:p w:rsidR="00C247FD" w:rsidRPr="008739DD" w:rsidRDefault="00C247FD" w:rsidP="00995206">
      <w:pPr>
        <w:rPr>
          <w:rFonts w:ascii="Arial" w:hAnsi="Arial" w:cs="Arial"/>
          <w:b/>
          <w:sz w:val="18"/>
          <w:szCs w:val="18"/>
        </w:rPr>
      </w:pPr>
    </w:p>
    <w:p w:rsidR="00C247FD" w:rsidRPr="00DD57FC" w:rsidRDefault="00C247FD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FFESSM</w:t>
      </w:r>
    </w:p>
    <w:p w:rsidR="00C247FD" w:rsidRPr="00DD57FC" w:rsidRDefault="00C247FD" w:rsidP="00995206">
      <w:pPr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Référent TIV</w:t>
      </w:r>
    </w:p>
    <w:p w:rsidR="00C247FD" w:rsidRDefault="00C247FD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24 quai de Rive Neuve</w:t>
      </w:r>
    </w:p>
    <w:p w:rsidR="00C247FD" w:rsidRPr="00695F60" w:rsidRDefault="00C247FD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13284 MARSEILLE cedex 07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C247FD" w:rsidRPr="00160366" w:rsidRDefault="00C247FD" w:rsidP="00995206">
      <w:pPr>
        <w:rPr>
          <w:rFonts w:ascii="Arial" w:hAnsi="Arial" w:cs="Arial"/>
          <w:sz w:val="18"/>
          <w:szCs w:val="18"/>
        </w:rPr>
      </w:pPr>
    </w:p>
    <w:p w:rsidR="00C247FD" w:rsidRPr="00D617A8" w:rsidRDefault="00C247FD" w:rsidP="00995206">
      <w:pPr>
        <w:rPr>
          <w:rFonts w:ascii="Arial" w:hAnsi="Arial" w:cs="Arial"/>
          <w:b/>
          <w:color w:val="000000"/>
          <w:sz w:val="20"/>
        </w:rPr>
      </w:pPr>
      <w:r w:rsidRPr="00520077">
        <w:rPr>
          <w:rFonts w:ascii="Arial" w:hAnsi="Arial" w:cs="Arial"/>
          <w:b/>
          <w:sz w:val="20"/>
        </w:rPr>
        <w:t xml:space="preserve">Contenu du dossier complet : ce formulaire </w:t>
      </w:r>
      <w:r>
        <w:rPr>
          <w:rFonts w:ascii="Arial" w:hAnsi="Arial" w:cs="Arial"/>
          <w:b/>
          <w:sz w:val="20"/>
        </w:rPr>
        <w:t xml:space="preserve">renseigné </w:t>
      </w:r>
      <w:r w:rsidRPr="00D617A8">
        <w:rPr>
          <w:rFonts w:ascii="Arial" w:hAnsi="Arial" w:cs="Arial"/>
          <w:b/>
          <w:color w:val="000000"/>
          <w:sz w:val="20"/>
        </w:rPr>
        <w:t>+ copie de la licence e</w:t>
      </w:r>
      <w:r>
        <w:rPr>
          <w:rFonts w:ascii="Arial" w:hAnsi="Arial" w:cs="Arial"/>
          <w:b/>
          <w:color w:val="000000"/>
          <w:sz w:val="20"/>
        </w:rPr>
        <w:t xml:space="preserve">n cours de validité + copie carte TIV </w:t>
      </w:r>
      <w:r w:rsidRPr="00520077">
        <w:rPr>
          <w:rFonts w:ascii="Arial" w:hAnsi="Arial" w:cs="Arial"/>
          <w:b/>
          <w:sz w:val="20"/>
        </w:rPr>
        <w:t xml:space="preserve">+ </w:t>
      </w:r>
      <w:r>
        <w:rPr>
          <w:rFonts w:ascii="Arial" w:hAnsi="Arial" w:cs="Arial"/>
          <w:b/>
          <w:color w:val="000000"/>
          <w:sz w:val="20"/>
        </w:rPr>
        <w:t xml:space="preserve">chèque de 165,00 € ou 190,00 € (*) à l'ordre de la </w:t>
      </w:r>
      <w:r w:rsidRPr="00D617A8">
        <w:rPr>
          <w:rFonts w:ascii="Arial" w:hAnsi="Arial" w:cs="Arial"/>
          <w:b/>
          <w:color w:val="000000"/>
          <w:sz w:val="20"/>
        </w:rPr>
        <w:t>FFESSM</w:t>
      </w:r>
      <w:r>
        <w:rPr>
          <w:rFonts w:ascii="Arial" w:hAnsi="Arial" w:cs="Arial"/>
          <w:b/>
          <w:color w:val="000000"/>
          <w:sz w:val="20"/>
        </w:rPr>
        <w:t>.</w:t>
      </w:r>
    </w:p>
    <w:p w:rsidR="00C247FD" w:rsidRPr="00D617A8" w:rsidRDefault="00C247FD" w:rsidP="00995206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Tout dossier incomplet ou arrivant hors délai </w:t>
      </w:r>
      <w:r w:rsidRPr="00D617A8">
        <w:rPr>
          <w:rFonts w:ascii="Arial" w:hAnsi="Arial" w:cs="Arial"/>
          <w:b/>
          <w:color w:val="000000"/>
          <w:sz w:val="20"/>
        </w:rPr>
        <w:t xml:space="preserve">sera </w:t>
      </w:r>
      <w:r>
        <w:rPr>
          <w:rFonts w:ascii="Arial" w:hAnsi="Arial" w:cs="Arial"/>
          <w:b/>
          <w:color w:val="000000"/>
          <w:sz w:val="20"/>
        </w:rPr>
        <w:t>rejeté.</w:t>
      </w:r>
    </w:p>
    <w:p w:rsidR="00C247FD" w:rsidRPr="00D617A8" w:rsidRDefault="00C247FD" w:rsidP="00995206">
      <w:pPr>
        <w:rPr>
          <w:rFonts w:ascii="Arial" w:hAnsi="Arial" w:cs="Arial"/>
          <w:b/>
          <w:color w:val="000000"/>
          <w:sz w:val="20"/>
        </w:rPr>
      </w:pPr>
    </w:p>
    <w:p w:rsidR="00C247FD" w:rsidRPr="00D617A8" w:rsidRDefault="00C247FD" w:rsidP="00995206">
      <w:pPr>
        <w:rPr>
          <w:rFonts w:ascii="Arial" w:hAnsi="Arial" w:cs="Arial"/>
          <w:color w:val="000000"/>
          <w:sz w:val="20"/>
        </w:rPr>
      </w:pPr>
      <w:r w:rsidRPr="00D617A8">
        <w:rPr>
          <w:rFonts w:ascii="Arial" w:hAnsi="Arial" w:cs="Arial"/>
          <w:color w:val="000000"/>
          <w:sz w:val="20"/>
        </w:rPr>
        <w:t>(*)</w:t>
      </w:r>
      <w:r>
        <w:rPr>
          <w:rFonts w:ascii="Arial" w:hAnsi="Arial" w:cs="Arial"/>
          <w:color w:val="000000"/>
          <w:sz w:val="20"/>
        </w:rPr>
        <w:t xml:space="preserve"> Arrivée le vendredi matin : 165</w:t>
      </w:r>
      <w:r w:rsidRPr="00D617A8">
        <w:rPr>
          <w:rFonts w:ascii="Arial" w:hAnsi="Arial" w:cs="Arial"/>
          <w:color w:val="000000"/>
          <w:sz w:val="20"/>
        </w:rPr>
        <w:t xml:space="preserve">,00 € (Hébergement et repas du vendredi midi au dimanche midi) </w:t>
      </w:r>
    </w:p>
    <w:p w:rsidR="00C247FD" w:rsidRDefault="00C247FD" w:rsidP="00995206">
      <w:pPr>
        <w:rPr>
          <w:rFonts w:ascii="Arial" w:hAnsi="Arial" w:cs="Arial"/>
          <w:sz w:val="20"/>
        </w:rPr>
      </w:pPr>
      <w:r w:rsidRPr="00D617A8">
        <w:rPr>
          <w:rFonts w:ascii="Arial" w:hAnsi="Arial" w:cs="Arial"/>
          <w:color w:val="000000"/>
          <w:sz w:val="20"/>
        </w:rPr>
        <w:t>(*) Arrivée le jeudi soir : 190,00 € (Idem + nuit jeudi/vendredi</w:t>
      </w:r>
      <w:r w:rsidRPr="00520077">
        <w:rPr>
          <w:rFonts w:ascii="Arial" w:hAnsi="Arial" w:cs="Arial"/>
          <w:sz w:val="20"/>
        </w:rPr>
        <w:t xml:space="preserve"> et petit déjeuner).</w:t>
      </w:r>
    </w:p>
    <w:p w:rsidR="00C247FD" w:rsidRDefault="00C247FD" w:rsidP="00995206">
      <w:pPr>
        <w:rPr>
          <w:rFonts w:ascii="Arial" w:hAnsi="Arial" w:cs="Arial"/>
          <w:sz w:val="22"/>
          <w:szCs w:val="22"/>
        </w:rPr>
      </w:pPr>
    </w:p>
    <w:p w:rsidR="00C247FD" w:rsidRDefault="00C247FD" w:rsidP="00995206">
      <w:pPr>
        <w:rPr>
          <w:rFonts w:ascii="Arial" w:hAnsi="Arial" w:cs="Arial"/>
          <w:sz w:val="22"/>
          <w:szCs w:val="22"/>
        </w:rPr>
      </w:pPr>
    </w:p>
    <w:p w:rsidR="00C247FD" w:rsidRDefault="00C247FD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 xml:space="preserve">Nom </w:t>
      </w:r>
      <w:r>
        <w:rPr>
          <w:rFonts w:ascii="Arial" w:hAnsi="Arial" w:cs="Arial"/>
          <w:sz w:val="22"/>
          <w:szCs w:val="22"/>
        </w:rPr>
        <w:t xml:space="preserve">du stagiaire </w:t>
      </w:r>
      <w:r w:rsidRPr="00DD57F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Style w:val="PlaceholderText"/>
        </w:rPr>
        <w:t>T</w:t>
      </w:r>
      <w:r w:rsidRPr="005421CB">
        <w:rPr>
          <w:rStyle w:val="PlaceholderText"/>
        </w:rPr>
        <w:t>aper du texte</w:t>
      </w:r>
      <w:r>
        <w:rPr>
          <w:rStyle w:val="PlaceholderText"/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P</w:t>
      </w:r>
      <w:r w:rsidRPr="00DD57FC">
        <w:rPr>
          <w:rFonts w:ascii="Arial" w:hAnsi="Arial" w:cs="Arial"/>
          <w:sz w:val="22"/>
          <w:szCs w:val="22"/>
        </w:rPr>
        <w:t>rénom :</w:t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Style w:val="PlaceholderText"/>
        </w:rPr>
        <w:t>T</w:t>
      </w:r>
      <w:r w:rsidRPr="005421CB">
        <w:rPr>
          <w:rStyle w:val="PlaceholderText"/>
        </w:rPr>
        <w:t>aper du texte</w:t>
      </w:r>
    </w:p>
    <w:p w:rsidR="00C247FD" w:rsidRPr="00160366" w:rsidRDefault="00C247FD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C247FD" w:rsidRPr="00315C47" w:rsidRDefault="00C247FD" w:rsidP="00315C4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licence</w:t>
      </w:r>
      <w:r w:rsidRPr="00DD57FC">
        <w:rPr>
          <w:rFonts w:ascii="Arial" w:hAnsi="Arial" w:cs="Arial"/>
          <w:sz w:val="22"/>
          <w:szCs w:val="22"/>
        </w:rPr>
        <w:t xml:space="preserve"> : </w:t>
      </w:r>
      <w:r>
        <w:rPr>
          <w:rStyle w:val="PlaceholderText"/>
        </w:rPr>
        <w:t>T</w:t>
      </w:r>
      <w:r w:rsidRPr="005421CB">
        <w:rPr>
          <w:rStyle w:val="PlaceholderText"/>
        </w:rPr>
        <w:t>aper du texte</w:t>
      </w:r>
      <w:r>
        <w:rPr>
          <w:rFonts w:ascii="Arial" w:hAnsi="Arial" w:cs="Arial"/>
          <w:sz w:val="22"/>
          <w:szCs w:val="22"/>
        </w:rPr>
        <w:tab/>
        <w:t>Numéro T.I.V</w:t>
      </w:r>
      <w:r w:rsidRPr="00BC30F4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Style w:val="PlaceholderText"/>
        </w:rPr>
        <w:t>T</w:t>
      </w:r>
      <w:r w:rsidRPr="005421CB">
        <w:rPr>
          <w:rStyle w:val="PlaceholderText"/>
        </w:rPr>
        <w:t>aper du texte</w:t>
      </w:r>
    </w:p>
    <w:p w:rsidR="00C247FD" w:rsidRPr="00160366" w:rsidRDefault="00C247FD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C247FD" w:rsidRPr="00DD57FC" w:rsidRDefault="00C247FD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naissance : </w:t>
      </w:r>
      <w:r>
        <w:rPr>
          <w:rStyle w:val="PlaceholderText"/>
        </w:rPr>
        <w:t>T</w:t>
      </w:r>
      <w:r w:rsidRPr="005421CB">
        <w:rPr>
          <w:rStyle w:val="PlaceholderText"/>
        </w:rPr>
        <w:t>aper du texte</w:t>
      </w:r>
      <w:r>
        <w:rPr>
          <w:rFonts w:ascii="Arial" w:hAnsi="Arial" w:cs="Arial"/>
          <w:sz w:val="22"/>
          <w:szCs w:val="22"/>
        </w:rPr>
        <w:tab/>
      </w:r>
    </w:p>
    <w:p w:rsidR="00C247FD" w:rsidRPr="00160366" w:rsidRDefault="00C247FD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C247FD" w:rsidRPr="00695F60" w:rsidRDefault="00C247FD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Tél. portable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PlaceholderText"/>
          <w:rFonts w:ascii="Arial" w:hAnsi="Arial" w:cs="Arial"/>
          <w:b/>
          <w:sz w:val="22"/>
          <w:szCs w:val="22"/>
        </w:rPr>
        <w:t xml:space="preserve">          </w:t>
      </w:r>
      <w:r>
        <w:rPr>
          <w:rStyle w:val="PlaceholderText"/>
        </w:rPr>
        <w:t>T</w:t>
      </w:r>
      <w:r w:rsidRPr="005421CB">
        <w:rPr>
          <w:rStyle w:val="PlaceholderText"/>
        </w:rPr>
        <w:t>aper du texte</w:t>
      </w:r>
      <w:r>
        <w:rPr>
          <w:rFonts w:ascii="Arial" w:hAnsi="Arial" w:cs="Arial"/>
          <w:sz w:val="22"/>
          <w:szCs w:val="22"/>
        </w:rPr>
        <w:tab/>
      </w:r>
      <w:r w:rsidRPr="00DD57FC">
        <w:rPr>
          <w:rFonts w:ascii="Arial" w:hAnsi="Arial" w:cs="Arial"/>
          <w:sz w:val="22"/>
          <w:szCs w:val="22"/>
        </w:rPr>
        <w:t>Email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PlaceholderText"/>
          <w:rFonts w:ascii="Arial" w:hAnsi="Arial" w:cs="Arial"/>
          <w:b/>
          <w:sz w:val="22"/>
          <w:szCs w:val="22"/>
        </w:rPr>
        <w:t xml:space="preserve">               </w:t>
      </w:r>
      <w:r>
        <w:rPr>
          <w:rStyle w:val="PlaceholderText"/>
        </w:rPr>
        <w:t>T</w:t>
      </w:r>
      <w:r w:rsidRPr="005421CB">
        <w:rPr>
          <w:rStyle w:val="PlaceholderText"/>
        </w:rPr>
        <w:t>aper du texte</w:t>
      </w:r>
    </w:p>
    <w:p w:rsidR="00C247FD" w:rsidRPr="00160366" w:rsidRDefault="00C247FD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C247FD" w:rsidRDefault="00C247FD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C30F4">
        <w:rPr>
          <w:rFonts w:ascii="Arial" w:hAnsi="Arial" w:cs="Arial"/>
          <w:sz w:val="22"/>
          <w:szCs w:val="22"/>
        </w:rPr>
        <w:t>Comité Régional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PlaceholderText"/>
          <w:rFonts w:ascii="Arial" w:hAnsi="Arial" w:cs="Arial"/>
          <w:b/>
          <w:sz w:val="22"/>
          <w:szCs w:val="22"/>
        </w:rPr>
        <w:t xml:space="preserve">   </w:t>
      </w:r>
      <w:r>
        <w:rPr>
          <w:rStyle w:val="PlaceholderText"/>
        </w:rPr>
        <w:t>Taper du texte</w:t>
      </w:r>
      <w:r w:rsidRPr="00BC30F4">
        <w:rPr>
          <w:rFonts w:ascii="Arial" w:hAnsi="Arial" w:cs="Arial"/>
          <w:sz w:val="22"/>
          <w:szCs w:val="22"/>
        </w:rPr>
        <w:tab/>
      </w:r>
    </w:p>
    <w:p w:rsidR="00C247FD" w:rsidRDefault="00C247FD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C247FD" w:rsidRPr="00DD57FC" w:rsidRDefault="00C247FD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Nom du club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PlaceholderText"/>
          <w:rFonts w:ascii="Arial" w:hAnsi="Arial" w:cs="Arial"/>
          <w:b/>
          <w:sz w:val="22"/>
          <w:szCs w:val="22"/>
        </w:rPr>
        <w:t xml:space="preserve">          </w:t>
      </w:r>
      <w:r>
        <w:rPr>
          <w:rStyle w:val="PlaceholderText"/>
        </w:rPr>
        <w:t>T</w:t>
      </w:r>
      <w:r w:rsidRPr="005421CB">
        <w:rPr>
          <w:rStyle w:val="PlaceholderText"/>
        </w:rPr>
        <w:t>aper du texte</w:t>
      </w:r>
      <w:r w:rsidRPr="00DD57FC">
        <w:rPr>
          <w:rFonts w:ascii="Arial" w:hAnsi="Arial" w:cs="Arial"/>
          <w:sz w:val="22"/>
          <w:szCs w:val="22"/>
        </w:rPr>
        <w:tab/>
        <w:t>Numéro du club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PlaceholderText"/>
        </w:rPr>
        <w:t>T</w:t>
      </w:r>
      <w:r w:rsidRPr="005421CB">
        <w:rPr>
          <w:rStyle w:val="PlaceholderText"/>
        </w:rPr>
        <w:t>aper du texte</w:t>
      </w:r>
    </w:p>
    <w:p w:rsidR="00C247FD" w:rsidRPr="00160366" w:rsidRDefault="00C247FD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C247FD" w:rsidRPr="00DD57FC" w:rsidRDefault="00C247FD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 xml:space="preserve">Fonction </w:t>
      </w:r>
      <w:r>
        <w:rPr>
          <w:rFonts w:ascii="Arial" w:hAnsi="Arial" w:cs="Arial"/>
          <w:sz w:val="22"/>
          <w:szCs w:val="22"/>
        </w:rPr>
        <w:t xml:space="preserve">locale, </w:t>
      </w:r>
      <w:r w:rsidRPr="00DD57FC">
        <w:rPr>
          <w:rFonts w:ascii="Arial" w:hAnsi="Arial" w:cs="Arial"/>
          <w:sz w:val="22"/>
          <w:szCs w:val="22"/>
        </w:rPr>
        <w:t>départementale ou régionale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PlaceholderText"/>
          <w:rFonts w:ascii="Arial" w:hAnsi="Arial" w:cs="Arial"/>
          <w:b/>
          <w:sz w:val="22"/>
          <w:szCs w:val="22"/>
        </w:rPr>
        <w:t xml:space="preserve">     </w:t>
      </w:r>
      <w:r>
        <w:rPr>
          <w:rStyle w:val="PlaceholderText"/>
        </w:rPr>
        <w:t>T</w:t>
      </w:r>
      <w:r w:rsidRPr="005421CB">
        <w:rPr>
          <w:rStyle w:val="PlaceholderText"/>
        </w:rPr>
        <w:t>aper du texte</w:t>
      </w:r>
      <w:r>
        <w:rPr>
          <w:rStyle w:val="PlaceholderText"/>
          <w:rFonts w:ascii="Arial" w:hAnsi="Arial" w:cs="Arial"/>
          <w:b/>
          <w:sz w:val="22"/>
          <w:szCs w:val="22"/>
        </w:rPr>
        <w:t xml:space="preserve">      </w:t>
      </w:r>
    </w:p>
    <w:p w:rsidR="00C247FD" w:rsidRPr="00160366" w:rsidRDefault="00C247FD" w:rsidP="00995206">
      <w:pPr>
        <w:rPr>
          <w:rFonts w:ascii="Arial" w:hAnsi="Arial" w:cs="Arial"/>
          <w:sz w:val="18"/>
          <w:szCs w:val="18"/>
        </w:rPr>
      </w:pPr>
    </w:p>
    <w:p w:rsidR="00C247FD" w:rsidRPr="00DD57FC" w:rsidRDefault="00C247FD" w:rsidP="00995206">
      <w:pPr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Profession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PlaceholderText"/>
          <w:rFonts w:ascii="Arial" w:hAnsi="Arial" w:cs="Arial"/>
          <w:b/>
          <w:sz w:val="22"/>
          <w:szCs w:val="22"/>
        </w:rPr>
        <w:t xml:space="preserve">     </w:t>
      </w:r>
      <w:r>
        <w:rPr>
          <w:rStyle w:val="PlaceholderText"/>
        </w:rPr>
        <w:t>T</w:t>
      </w:r>
      <w:r w:rsidRPr="005421CB">
        <w:rPr>
          <w:rStyle w:val="PlaceholderText"/>
        </w:rPr>
        <w:t>aper du texte</w:t>
      </w:r>
      <w:r>
        <w:rPr>
          <w:rStyle w:val="PlaceholderText"/>
          <w:rFonts w:ascii="Arial" w:hAnsi="Arial" w:cs="Arial"/>
          <w:b/>
          <w:sz w:val="22"/>
          <w:szCs w:val="22"/>
        </w:rPr>
        <w:t xml:space="preserve">      </w:t>
      </w:r>
    </w:p>
    <w:p w:rsidR="00C247FD" w:rsidRPr="00160366" w:rsidRDefault="00C247FD" w:rsidP="00995206">
      <w:pPr>
        <w:rPr>
          <w:rFonts w:ascii="Arial" w:hAnsi="Arial" w:cs="Arial"/>
          <w:sz w:val="18"/>
          <w:szCs w:val="18"/>
        </w:rPr>
      </w:pPr>
    </w:p>
    <w:p w:rsidR="00C247FD" w:rsidRDefault="00C247FD" w:rsidP="00995206">
      <w:pPr>
        <w:rPr>
          <w:rFonts w:ascii="Arial" w:hAnsi="Arial" w:cs="Arial"/>
          <w:sz w:val="18"/>
          <w:szCs w:val="18"/>
        </w:rPr>
      </w:pPr>
      <w:r w:rsidRPr="00EE4FC8">
        <w:rPr>
          <w:rFonts w:ascii="Arial" w:hAnsi="Arial" w:cs="Arial"/>
          <w:sz w:val="22"/>
          <w:szCs w:val="22"/>
        </w:rPr>
        <w:t>Date d'arrivée</w:t>
      </w:r>
      <w:r w:rsidRPr="00DD57FC">
        <w:rPr>
          <w:rFonts w:ascii="Arial" w:hAnsi="Arial" w:cs="Arial"/>
          <w:b/>
          <w:sz w:val="22"/>
          <w:szCs w:val="22"/>
        </w:rPr>
        <w:t xml:space="preserve"> </w:t>
      </w:r>
      <w:r w:rsidRPr="00DD57FC">
        <w:rPr>
          <w:rFonts w:ascii="Arial" w:hAnsi="Arial" w:cs="Arial"/>
          <w:sz w:val="22"/>
          <w:szCs w:val="22"/>
        </w:rPr>
        <w:t xml:space="preserve">: </w:t>
      </w:r>
      <w:r w:rsidRPr="00D617A8">
        <w:rPr>
          <w:rFonts w:ascii="Arial" w:hAnsi="Arial" w:cs="Arial"/>
          <w:b/>
          <w:sz w:val="22"/>
          <w:szCs w:val="22"/>
        </w:rPr>
        <w:t>Jeudi soir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1F4978">
        <w:rPr>
          <w:rFonts w:ascii="Arial" w:hAnsi="Arial" w:cs="Arial"/>
        </w:rPr>
        <w:pict>
          <v:shape id="_x0000_i1026" type="#_x0000_t75" style="width:12.75pt;height:9.75pt">
            <v:imagedata r:id="rId10" o:title=""/>
          </v:shape>
        </w:pict>
      </w:r>
      <w:r>
        <w:rPr>
          <w:rFonts w:ascii="Arial" w:hAnsi="Arial" w:cs="Arial"/>
          <w:sz w:val="18"/>
          <w:szCs w:val="18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617A8">
        <w:rPr>
          <w:rFonts w:ascii="Arial" w:hAnsi="Arial" w:cs="Arial"/>
          <w:b/>
          <w:sz w:val="22"/>
          <w:szCs w:val="22"/>
        </w:rPr>
        <w:t>Vendredi matin</w:t>
      </w:r>
      <w:r>
        <w:rPr>
          <w:rFonts w:ascii="Arial" w:hAnsi="Arial" w:cs="Arial"/>
          <w:sz w:val="22"/>
          <w:szCs w:val="22"/>
        </w:rPr>
        <w:t xml:space="preserve">  </w:t>
      </w:r>
      <w:r w:rsidRPr="001F4978">
        <w:rPr>
          <w:rFonts w:ascii="Arial" w:hAnsi="Arial" w:cs="Arial"/>
        </w:rPr>
        <w:pict>
          <v:shape id="_x0000_i1027" type="#_x0000_t75" style="width:12.75pt;height:9.75pt">
            <v:imagedata r:id="rId11" o:title=""/>
          </v:shape>
        </w:pict>
      </w:r>
      <w:r>
        <w:rPr>
          <w:rFonts w:ascii="Arial" w:hAnsi="Arial" w:cs="Arial"/>
          <w:sz w:val="22"/>
          <w:szCs w:val="22"/>
        </w:rPr>
        <w:t xml:space="preserve">           </w:t>
      </w:r>
      <w:r w:rsidRPr="00EE4F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Cocher</w:t>
      </w:r>
      <w:r w:rsidRPr="00EE4FC8">
        <w:rPr>
          <w:rFonts w:ascii="Arial" w:hAnsi="Arial" w:cs="Arial"/>
          <w:sz w:val="18"/>
          <w:szCs w:val="18"/>
        </w:rPr>
        <w:t xml:space="preserve"> une case)</w:t>
      </w:r>
    </w:p>
    <w:p w:rsidR="00C247FD" w:rsidRPr="003E2DC3" w:rsidRDefault="00C247FD" w:rsidP="00995206">
      <w:pPr>
        <w:rPr>
          <w:rFonts w:ascii="Arial" w:hAnsi="Arial" w:cs="Arial"/>
          <w:sz w:val="18"/>
          <w:szCs w:val="18"/>
        </w:rPr>
      </w:pPr>
    </w:p>
    <w:p w:rsidR="00C247FD" w:rsidRPr="00520077" w:rsidRDefault="00C247FD" w:rsidP="00995206">
      <w:pPr>
        <w:rPr>
          <w:rFonts w:ascii="Arial" w:hAnsi="Arial" w:cs="Arial"/>
          <w:sz w:val="22"/>
          <w:szCs w:val="22"/>
        </w:rPr>
      </w:pPr>
      <w:r w:rsidRPr="008F29B1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</w:t>
      </w:r>
    </w:p>
    <w:p w:rsidR="00C247FD" w:rsidRPr="00EC4F6C" w:rsidRDefault="00C247FD" w:rsidP="00995206">
      <w:pPr>
        <w:jc w:val="center"/>
        <w:rPr>
          <w:rFonts w:ascii="Arial" w:hAnsi="Arial" w:cs="Arial"/>
          <w:sz w:val="18"/>
          <w:szCs w:val="18"/>
        </w:rPr>
      </w:pPr>
    </w:p>
    <w:p w:rsidR="00C247FD" w:rsidRPr="00DD57FC" w:rsidRDefault="00C247FD" w:rsidP="00995206">
      <w:pPr>
        <w:jc w:val="center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Avis obligatoire du Président de la C.T.R.</w:t>
      </w:r>
    </w:p>
    <w:p w:rsidR="00C247FD" w:rsidRPr="008F29B1" w:rsidRDefault="00C247FD" w:rsidP="00995206">
      <w:pPr>
        <w:rPr>
          <w:rFonts w:ascii="Arial" w:hAnsi="Arial" w:cs="Arial"/>
        </w:rPr>
      </w:pPr>
    </w:p>
    <w:p w:rsidR="00C247FD" w:rsidRPr="00E24EF2" w:rsidRDefault="00C247FD" w:rsidP="00995206">
      <w:pPr>
        <w:rPr>
          <w:rFonts w:ascii="Arial" w:hAnsi="Arial" w:cs="Arial"/>
          <w:sz w:val="22"/>
          <w:szCs w:val="22"/>
        </w:rPr>
      </w:pPr>
      <w:r w:rsidRPr="00E24EF2">
        <w:rPr>
          <w:rFonts w:ascii="Arial" w:hAnsi="Arial" w:cs="Arial"/>
          <w:sz w:val="22"/>
          <w:szCs w:val="22"/>
        </w:rPr>
        <w:t>Avis favorable (1)</w:t>
      </w:r>
      <w:r w:rsidRPr="00E24EF2">
        <w:rPr>
          <w:rFonts w:ascii="Arial" w:hAnsi="Arial" w:cs="Arial"/>
          <w:sz w:val="22"/>
          <w:szCs w:val="22"/>
        </w:rPr>
        <w:tab/>
        <w:t>Avis défavorable (1)</w:t>
      </w:r>
      <w:r w:rsidRPr="00E24EF2">
        <w:rPr>
          <w:rFonts w:ascii="Arial" w:hAnsi="Arial" w:cs="Arial"/>
          <w:sz w:val="22"/>
          <w:szCs w:val="22"/>
        </w:rPr>
        <w:tab/>
      </w:r>
      <w:r w:rsidRPr="00E24EF2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E24EF2">
        <w:rPr>
          <w:rFonts w:ascii="Arial" w:hAnsi="Arial" w:cs="Arial"/>
          <w:sz w:val="22"/>
          <w:szCs w:val="22"/>
        </w:rPr>
        <w:t>Le Président  de la C.T.R.</w:t>
      </w:r>
    </w:p>
    <w:p w:rsidR="00C247FD" w:rsidRPr="00E24EF2" w:rsidRDefault="00C247FD" w:rsidP="00995206">
      <w:pPr>
        <w:rPr>
          <w:rFonts w:ascii="Arial" w:hAnsi="Arial" w:cs="Arial"/>
          <w:sz w:val="22"/>
          <w:szCs w:val="22"/>
        </w:rPr>
      </w:pPr>
    </w:p>
    <w:p w:rsidR="00C247FD" w:rsidRPr="00DD57FC" w:rsidRDefault="00C247FD" w:rsidP="00995206">
      <w:pPr>
        <w:rPr>
          <w:rFonts w:ascii="Arial" w:hAnsi="Arial" w:cs="Arial"/>
          <w:sz w:val="22"/>
          <w:szCs w:val="22"/>
        </w:rPr>
      </w:pPr>
      <w:r w:rsidRPr="00E24EF2">
        <w:rPr>
          <w:rFonts w:ascii="Arial" w:hAnsi="Arial" w:cs="Arial"/>
          <w:sz w:val="22"/>
          <w:szCs w:val="22"/>
        </w:rPr>
        <w:t>Ordre de priorité: (2)</w:t>
      </w:r>
      <w:r w:rsidRPr="00E24EF2">
        <w:rPr>
          <w:rFonts w:ascii="Arial" w:hAnsi="Arial" w:cs="Arial"/>
          <w:sz w:val="22"/>
          <w:szCs w:val="22"/>
        </w:rPr>
        <w:tab/>
      </w:r>
      <w:r w:rsidRPr="00E24E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Cachet     </w:t>
      </w:r>
      <w:r w:rsidRPr="00DD57FC">
        <w:rPr>
          <w:rFonts w:ascii="Arial" w:hAnsi="Arial" w:cs="Arial"/>
          <w:sz w:val="22"/>
          <w:szCs w:val="22"/>
        </w:rPr>
        <w:t>Signature</w:t>
      </w:r>
    </w:p>
    <w:p w:rsidR="00C247FD" w:rsidRDefault="00C247FD" w:rsidP="00995206">
      <w:pPr>
        <w:rPr>
          <w:rFonts w:ascii="Arial" w:hAnsi="Arial" w:cs="Arial"/>
        </w:rPr>
      </w:pPr>
    </w:p>
    <w:p w:rsidR="00C247FD" w:rsidRDefault="00C247FD" w:rsidP="00995206">
      <w:pPr>
        <w:rPr>
          <w:rFonts w:ascii="Arial" w:hAnsi="Arial" w:cs="Arial"/>
        </w:rPr>
      </w:pPr>
    </w:p>
    <w:p w:rsidR="00C247FD" w:rsidRDefault="00C247FD" w:rsidP="00995206">
      <w:pPr>
        <w:rPr>
          <w:rFonts w:ascii="Arial" w:hAnsi="Arial" w:cs="Arial"/>
        </w:rPr>
      </w:pPr>
    </w:p>
    <w:p w:rsidR="00C247FD" w:rsidRDefault="00C247FD" w:rsidP="00995206">
      <w:pPr>
        <w:rPr>
          <w:rFonts w:ascii="Arial" w:hAnsi="Arial" w:cs="Arial"/>
        </w:rPr>
      </w:pPr>
    </w:p>
    <w:p w:rsidR="00C247FD" w:rsidRPr="008F29B1" w:rsidRDefault="00C247FD" w:rsidP="00995206">
      <w:pPr>
        <w:rPr>
          <w:rFonts w:ascii="Arial" w:hAnsi="Arial" w:cs="Arial"/>
        </w:rPr>
      </w:pPr>
    </w:p>
    <w:p w:rsidR="00C247FD" w:rsidRPr="008F29B1" w:rsidRDefault="00C247FD" w:rsidP="00995206">
      <w:pPr>
        <w:rPr>
          <w:rFonts w:ascii="Arial" w:hAnsi="Arial" w:cs="Arial"/>
          <w:sz w:val="18"/>
        </w:rPr>
      </w:pPr>
      <w:r w:rsidRPr="008F29B1">
        <w:rPr>
          <w:rFonts w:ascii="Arial" w:hAnsi="Arial" w:cs="Arial"/>
          <w:sz w:val="18"/>
          <w:szCs w:val="18"/>
        </w:rPr>
        <w:t>(1)</w:t>
      </w:r>
      <w:r w:rsidRPr="008F29B1">
        <w:rPr>
          <w:rFonts w:ascii="Arial" w:hAnsi="Arial" w:cs="Arial"/>
          <w:sz w:val="18"/>
        </w:rPr>
        <w:t xml:space="preserve"> Rayer la mention inutile.</w:t>
      </w:r>
    </w:p>
    <w:p w:rsidR="00C247FD" w:rsidRPr="001B2405" w:rsidRDefault="00C247FD" w:rsidP="00D617A8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(2) Indispensable dans le cas de </w:t>
      </w:r>
      <w:r w:rsidRPr="008F29B1">
        <w:rPr>
          <w:rFonts w:ascii="Arial" w:hAnsi="Arial" w:cs="Arial"/>
          <w:sz w:val="18"/>
        </w:rPr>
        <w:t>plusieurs candidatures</w:t>
      </w:r>
      <w:r>
        <w:rPr>
          <w:rFonts w:ascii="Arial" w:hAnsi="Arial" w:cs="Arial"/>
          <w:sz w:val="18"/>
        </w:rPr>
        <w:t xml:space="preserve"> de la même CTR</w:t>
      </w:r>
      <w:r w:rsidRPr="008F29B1">
        <w:rPr>
          <w:rFonts w:ascii="Arial" w:hAnsi="Arial" w:cs="Arial"/>
          <w:sz w:val="18"/>
        </w:rPr>
        <w:t>.</w:t>
      </w:r>
    </w:p>
    <w:sectPr w:rsidR="00C247FD" w:rsidRPr="001B2405" w:rsidSect="00957ECC">
      <w:headerReference w:type="default" r:id="rId12"/>
      <w:footerReference w:type="default" r:id="rId13"/>
      <w:pgSz w:w="11901" w:h="16840"/>
      <w:pgMar w:top="1134" w:right="1418" w:bottom="1134" w:left="1418" w:header="68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FD" w:rsidRDefault="00C247FD">
      <w:r>
        <w:separator/>
      </w:r>
    </w:p>
  </w:endnote>
  <w:endnote w:type="continuationSeparator" w:id="0">
    <w:p w:rsidR="00C247FD" w:rsidRDefault="00C2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FD" w:rsidRDefault="00C247FD" w:rsidP="0074328D">
    <w:pPr>
      <w:pStyle w:val="Footer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FD" w:rsidRDefault="00C247FD">
      <w:r>
        <w:separator/>
      </w:r>
    </w:p>
  </w:footnote>
  <w:footnote w:type="continuationSeparator" w:id="0">
    <w:p w:rsidR="00C247FD" w:rsidRDefault="00C24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FD" w:rsidRDefault="00C247FD">
    <w:pPr>
      <w:pStyle w:val="Header"/>
      <w:rPr>
        <w:color w:val="002FA6"/>
      </w:rPr>
    </w:pPr>
  </w:p>
  <w:p w:rsidR="00C247FD" w:rsidRDefault="00C247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3">
    <w:nsid w:val="10A653E0"/>
    <w:multiLevelType w:val="hybridMultilevel"/>
    <w:tmpl w:val="1BEC98C4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4D47A0"/>
    <w:multiLevelType w:val="hybridMultilevel"/>
    <w:tmpl w:val="26C25866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D4849"/>
    <w:multiLevelType w:val="hybridMultilevel"/>
    <w:tmpl w:val="AFF841F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871527"/>
    <w:multiLevelType w:val="hybridMultilevel"/>
    <w:tmpl w:val="08DEA14C"/>
    <w:lvl w:ilvl="0" w:tplc="625E65D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037FF"/>
    <w:multiLevelType w:val="hybridMultilevel"/>
    <w:tmpl w:val="7DB8A206"/>
    <w:lvl w:ilvl="0" w:tplc="5DB05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B3A20"/>
    <w:multiLevelType w:val="hybridMultilevel"/>
    <w:tmpl w:val="3A368E28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8900CB"/>
    <w:multiLevelType w:val="hybridMultilevel"/>
    <w:tmpl w:val="C48E1AAA"/>
    <w:lvl w:ilvl="0" w:tplc="B31A93F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BD4688B"/>
    <w:multiLevelType w:val="hybridMultilevel"/>
    <w:tmpl w:val="1D6ADB00"/>
    <w:lvl w:ilvl="0" w:tplc="C32C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0"/>
  </w:num>
  <w:num w:numId="31">
    <w:abstractNumId w:val="6"/>
  </w:num>
  <w:num w:numId="32">
    <w:abstractNumId w:val="7"/>
  </w:num>
  <w:num w:numId="33">
    <w:abstractNumId w:val="5"/>
  </w:num>
  <w:num w:numId="34">
    <w:abstractNumId w:val="8"/>
  </w:num>
  <w:num w:numId="35">
    <w:abstractNumId w:val="3"/>
  </w:num>
  <w:num w:numId="36">
    <w:abstractNumId w:val="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F6A"/>
    <w:rsid w:val="00011926"/>
    <w:rsid w:val="0004152C"/>
    <w:rsid w:val="00042CBD"/>
    <w:rsid w:val="000B0A60"/>
    <w:rsid w:val="000B7FAF"/>
    <w:rsid w:val="000E4973"/>
    <w:rsid w:val="000F0DA4"/>
    <w:rsid w:val="00101A6C"/>
    <w:rsid w:val="001104BA"/>
    <w:rsid w:val="00160366"/>
    <w:rsid w:val="00164371"/>
    <w:rsid w:val="001903EF"/>
    <w:rsid w:val="001B2405"/>
    <w:rsid w:val="001F2D8F"/>
    <w:rsid w:val="001F4978"/>
    <w:rsid w:val="0026740E"/>
    <w:rsid w:val="002C2EC4"/>
    <w:rsid w:val="002C793E"/>
    <w:rsid w:val="002E2658"/>
    <w:rsid w:val="002E3E3A"/>
    <w:rsid w:val="00315C47"/>
    <w:rsid w:val="00357E46"/>
    <w:rsid w:val="00393726"/>
    <w:rsid w:val="003A0640"/>
    <w:rsid w:val="003A1845"/>
    <w:rsid w:val="003A22E2"/>
    <w:rsid w:val="003C6A51"/>
    <w:rsid w:val="003E2DC3"/>
    <w:rsid w:val="00451DFE"/>
    <w:rsid w:val="004922C7"/>
    <w:rsid w:val="004951FD"/>
    <w:rsid w:val="00496B7B"/>
    <w:rsid w:val="004B6936"/>
    <w:rsid w:val="004C5F62"/>
    <w:rsid w:val="004D71C0"/>
    <w:rsid w:val="004F20A0"/>
    <w:rsid w:val="005029BF"/>
    <w:rsid w:val="00516114"/>
    <w:rsid w:val="00520077"/>
    <w:rsid w:val="005421CB"/>
    <w:rsid w:val="00587CBE"/>
    <w:rsid w:val="0059025D"/>
    <w:rsid w:val="005B4FF9"/>
    <w:rsid w:val="005B5EC4"/>
    <w:rsid w:val="005E587D"/>
    <w:rsid w:val="00603490"/>
    <w:rsid w:val="00640FDE"/>
    <w:rsid w:val="0067686C"/>
    <w:rsid w:val="00693DC0"/>
    <w:rsid w:val="00695F60"/>
    <w:rsid w:val="006A04B1"/>
    <w:rsid w:val="006D6408"/>
    <w:rsid w:val="00700FC2"/>
    <w:rsid w:val="007412F8"/>
    <w:rsid w:val="0074328D"/>
    <w:rsid w:val="0077607F"/>
    <w:rsid w:val="007763BB"/>
    <w:rsid w:val="007801A9"/>
    <w:rsid w:val="007A556D"/>
    <w:rsid w:val="007C51AF"/>
    <w:rsid w:val="007E57C6"/>
    <w:rsid w:val="007F16F6"/>
    <w:rsid w:val="007F77A4"/>
    <w:rsid w:val="008074DD"/>
    <w:rsid w:val="00813E02"/>
    <w:rsid w:val="008739DD"/>
    <w:rsid w:val="008B69C7"/>
    <w:rsid w:val="008F29B1"/>
    <w:rsid w:val="00924CD2"/>
    <w:rsid w:val="00957ECC"/>
    <w:rsid w:val="00960B0D"/>
    <w:rsid w:val="00977D50"/>
    <w:rsid w:val="00985B38"/>
    <w:rsid w:val="00995206"/>
    <w:rsid w:val="009C72C2"/>
    <w:rsid w:val="009F7780"/>
    <w:rsid w:val="00A05F6A"/>
    <w:rsid w:val="00A5115B"/>
    <w:rsid w:val="00AE077F"/>
    <w:rsid w:val="00B20166"/>
    <w:rsid w:val="00B212A6"/>
    <w:rsid w:val="00B21534"/>
    <w:rsid w:val="00B22EA5"/>
    <w:rsid w:val="00B5129E"/>
    <w:rsid w:val="00B52042"/>
    <w:rsid w:val="00B602F6"/>
    <w:rsid w:val="00B959F7"/>
    <w:rsid w:val="00BA554E"/>
    <w:rsid w:val="00BC18DB"/>
    <w:rsid w:val="00BC30F4"/>
    <w:rsid w:val="00BF7510"/>
    <w:rsid w:val="00C16BCE"/>
    <w:rsid w:val="00C247FD"/>
    <w:rsid w:val="00C94487"/>
    <w:rsid w:val="00CA4B00"/>
    <w:rsid w:val="00CB1F19"/>
    <w:rsid w:val="00CB7889"/>
    <w:rsid w:val="00CF66B5"/>
    <w:rsid w:val="00D526D7"/>
    <w:rsid w:val="00D617A8"/>
    <w:rsid w:val="00D8319B"/>
    <w:rsid w:val="00D9097E"/>
    <w:rsid w:val="00DC6ED4"/>
    <w:rsid w:val="00DD57FC"/>
    <w:rsid w:val="00DE64B4"/>
    <w:rsid w:val="00E04ACC"/>
    <w:rsid w:val="00E11AEE"/>
    <w:rsid w:val="00E11CBE"/>
    <w:rsid w:val="00E22DF7"/>
    <w:rsid w:val="00E24EF2"/>
    <w:rsid w:val="00E52653"/>
    <w:rsid w:val="00E71BC6"/>
    <w:rsid w:val="00E86DE3"/>
    <w:rsid w:val="00EB6CD9"/>
    <w:rsid w:val="00EC4F6C"/>
    <w:rsid w:val="00EE380E"/>
    <w:rsid w:val="00EE4FC8"/>
    <w:rsid w:val="00EF3840"/>
    <w:rsid w:val="00FC3BB9"/>
    <w:rsid w:val="00FD0567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1192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1926"/>
    <w:pPr>
      <w:keepNext/>
      <w:tabs>
        <w:tab w:val="left" w:pos="4536"/>
      </w:tabs>
      <w:ind w:left="709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1926"/>
    <w:pPr>
      <w:keepNext/>
      <w:ind w:left="709" w:right="-993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1926"/>
    <w:pPr>
      <w:keepNext/>
      <w:tabs>
        <w:tab w:val="left" w:pos="3969"/>
      </w:tabs>
      <w:ind w:left="4395"/>
      <w:outlineLvl w:val="2"/>
    </w:pPr>
    <w:rPr>
      <w:rFonts w:ascii="Palatino" w:hAnsi="Palatino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1926"/>
    <w:pPr>
      <w:keepNext/>
      <w:ind w:left="3687" w:firstLine="708"/>
      <w:outlineLvl w:val="3"/>
    </w:pPr>
    <w:rPr>
      <w:rFonts w:ascii="Palatino" w:hAnsi="Palatino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1926"/>
    <w:pPr>
      <w:keepNext/>
      <w:tabs>
        <w:tab w:val="left" w:pos="4536"/>
      </w:tabs>
      <w:ind w:left="709"/>
      <w:outlineLvl w:val="4"/>
    </w:pPr>
    <w:rPr>
      <w:rFonts w:ascii="Palatino" w:hAnsi="Palatino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1926"/>
    <w:pPr>
      <w:keepNext/>
      <w:ind w:firstLine="4395"/>
      <w:outlineLvl w:val="5"/>
    </w:pPr>
    <w:rPr>
      <w:rFonts w:ascii="Palatino" w:hAnsi="Palatino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1926"/>
    <w:pPr>
      <w:keepNext/>
      <w:ind w:left="709"/>
      <w:outlineLvl w:val="6"/>
    </w:pPr>
    <w:rPr>
      <w:rFonts w:ascii="Palatino" w:hAnsi="Palatino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1926"/>
    <w:pPr>
      <w:keepNext/>
      <w:tabs>
        <w:tab w:val="left" w:pos="4395"/>
      </w:tabs>
      <w:outlineLvl w:val="7"/>
    </w:pPr>
    <w:rPr>
      <w:rFonts w:ascii="Palatino" w:hAnsi="Palatino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1926"/>
    <w:pPr>
      <w:keepNext/>
      <w:ind w:left="709"/>
      <w:outlineLvl w:val="8"/>
    </w:pPr>
    <w:rPr>
      <w:rFonts w:ascii="Palatino" w:hAnsi="Palatino"/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6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6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6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26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260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260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260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60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2609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011926"/>
    <w:pPr>
      <w:ind w:left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2609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11926"/>
    <w:pPr>
      <w:ind w:left="709"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2609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11926"/>
    <w:pPr>
      <w:tabs>
        <w:tab w:val="left" w:pos="4536"/>
      </w:tabs>
      <w:ind w:left="709"/>
    </w:pPr>
    <w:rPr>
      <w:rFonts w:ascii="Palatino" w:hAnsi="Palatino"/>
      <w:b/>
      <w:i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609"/>
    <w:rPr>
      <w:sz w:val="16"/>
      <w:szCs w:val="16"/>
    </w:rPr>
  </w:style>
  <w:style w:type="character" w:styleId="Hyperlink">
    <w:name w:val="Hyperlink"/>
    <w:basedOn w:val="DefaultParagraphFont"/>
    <w:uiPriority w:val="99"/>
    <w:rsid w:val="00011926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011926"/>
    <w:pPr>
      <w:tabs>
        <w:tab w:val="left" w:pos="142"/>
      </w:tabs>
      <w:ind w:left="142" w:right="-142" w:firstLine="567"/>
      <w:jc w:val="both"/>
    </w:pPr>
    <w:rPr>
      <w:rFonts w:ascii="Palatino" w:hAnsi="Palatino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09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609"/>
    <w:rPr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609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Pr>
      <w:rFonts w:ascii="Impact" w:hAnsi="Impact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2609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95206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EF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502</Words>
  <Characters>2763</Characters>
  <Application>Microsoft Office Outlook</Application>
  <DocSecurity>0</DocSecurity>
  <Lines>0</Lines>
  <Paragraphs>0</Paragraphs>
  <ScaleCrop>false</ScaleCrop>
  <Company>FFESSM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Marseille le,</dc:title>
  <dc:subject/>
  <dc:creator>FFESSM</dc:creator>
  <cp:keywords/>
  <dc:description/>
  <cp:lastModifiedBy>DESSERTINE</cp:lastModifiedBy>
  <cp:revision>2</cp:revision>
  <cp:lastPrinted>2013-01-22T17:18:00Z</cp:lastPrinted>
  <dcterms:created xsi:type="dcterms:W3CDTF">2019-11-28T06:56:00Z</dcterms:created>
  <dcterms:modified xsi:type="dcterms:W3CDTF">2019-11-28T06:56:00Z</dcterms:modified>
</cp:coreProperties>
</file>