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21" w:rsidRDefault="008B4C21" w:rsidP="00FF3416">
      <w:pPr>
        <w:ind w:left="709"/>
        <w:jc w:val="center"/>
        <w:rPr>
          <w:rFonts w:ascii="Tahoma" w:hAnsi="Tahoma" w:cs="Tahoma"/>
          <w:b/>
          <w:bCs/>
          <w:color w:val="000099"/>
          <w:sz w:val="28"/>
          <w:szCs w:val="28"/>
        </w:rPr>
      </w:pPr>
    </w:p>
    <w:p w:rsidR="008B4C21" w:rsidRDefault="008B4C21" w:rsidP="00FF3416">
      <w:pPr>
        <w:ind w:left="709"/>
        <w:jc w:val="center"/>
        <w:rPr>
          <w:rFonts w:ascii="Tahoma" w:hAnsi="Tahoma" w:cs="Tahoma"/>
          <w:b/>
          <w:bCs/>
          <w:color w:val="000099"/>
          <w:sz w:val="28"/>
          <w:szCs w:val="28"/>
        </w:rPr>
      </w:pPr>
    </w:p>
    <w:p w:rsidR="008B4C21" w:rsidRPr="00C22460" w:rsidRDefault="008B4C21" w:rsidP="00FF3416">
      <w:pPr>
        <w:ind w:left="709"/>
        <w:jc w:val="center"/>
        <w:rPr>
          <w:rFonts w:ascii="Tahoma" w:hAnsi="Tahoma" w:cs="Tahoma"/>
          <w:b/>
          <w:bCs/>
          <w:color w:val="000099"/>
          <w:sz w:val="32"/>
          <w:szCs w:val="32"/>
        </w:rPr>
      </w:pPr>
      <w:r w:rsidRPr="00C22460">
        <w:rPr>
          <w:rFonts w:ascii="Tahoma" w:hAnsi="Tahoma" w:cs="Tahoma"/>
          <w:b/>
          <w:bCs/>
          <w:color w:val="000099"/>
          <w:sz w:val="32"/>
          <w:szCs w:val="32"/>
        </w:rPr>
        <w:t>Accueil des MF2 sur stages finaux et examens MF1 AURA</w:t>
      </w:r>
    </w:p>
    <w:p w:rsidR="008B4C21" w:rsidRPr="002F74C1" w:rsidRDefault="008B4C21" w:rsidP="00FF3416">
      <w:pPr>
        <w:ind w:left="709"/>
        <w:jc w:val="center"/>
        <w:rPr>
          <w:rFonts w:ascii="Tahoma" w:hAnsi="Tahoma" w:cs="Tahoma"/>
          <w:bCs/>
          <w:i/>
          <w:color w:val="000099"/>
          <w:sz w:val="24"/>
          <w:szCs w:val="24"/>
        </w:rPr>
      </w:pPr>
      <w:r w:rsidRPr="002F74C1">
        <w:rPr>
          <w:rFonts w:ascii="Tahoma" w:hAnsi="Tahoma" w:cs="Tahoma"/>
          <w:bCs/>
          <w:i/>
          <w:color w:val="000099"/>
          <w:sz w:val="24"/>
          <w:szCs w:val="24"/>
        </w:rPr>
        <w:t>Cette demande est réservée aux MF2 du comité</w:t>
      </w: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8"/>
          <w:szCs w:val="28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8"/>
          <w:szCs w:val="28"/>
        </w:rPr>
      </w:pPr>
    </w:p>
    <w:p w:rsidR="008B4C21" w:rsidRPr="002F74C1" w:rsidRDefault="008B4C21" w:rsidP="005C2709">
      <w:pPr>
        <w:ind w:left="709"/>
        <w:rPr>
          <w:rFonts w:ascii="Tahoma" w:hAnsi="Tahoma" w:cs="Tahoma"/>
          <w:b/>
          <w:bCs/>
          <w:color w:val="000099"/>
          <w:sz w:val="28"/>
          <w:szCs w:val="28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 xml:space="preserve">Le MF2 volontaire remplit sa fiche de vœux de participation et la transmet </w:t>
      </w:r>
      <w:r>
        <w:rPr>
          <w:rFonts w:ascii="Tahoma" w:hAnsi="Tahoma" w:cs="Tahoma"/>
          <w:b/>
          <w:bCs/>
          <w:color w:val="000099"/>
          <w:sz w:val="24"/>
          <w:szCs w:val="24"/>
        </w:rPr>
        <w:t xml:space="preserve">à la présidente </w:t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>de la C.T.R. qui validera ou non la demande.</w:t>
      </w: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>Le nombre de place est limité par stage, cette accueil ayant un coût ; le bureau étudiera les demandes ; prendra sa décision et informera le candidat.</w:t>
      </w: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FF3416">
      <w:pPr>
        <w:spacing w:line="360" w:lineRule="auto"/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 xml:space="preserve">NOM : </w:t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  <w:t>Prénom :</w:t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</w:r>
    </w:p>
    <w:p w:rsidR="008B4C21" w:rsidRPr="00FF3416" w:rsidRDefault="008B4C21" w:rsidP="00FF3416">
      <w:pPr>
        <w:spacing w:line="360" w:lineRule="auto"/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 xml:space="preserve">N° licence : </w:t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</w: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ab/>
        <w:t>Club :</w:t>
      </w:r>
    </w:p>
    <w:p w:rsidR="008B4C21" w:rsidRPr="00FF3416" w:rsidRDefault="008B4C21" w:rsidP="00FF3416">
      <w:pPr>
        <w:spacing w:line="360" w:lineRule="auto"/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>Adresse :</w:t>
      </w:r>
    </w:p>
    <w:p w:rsidR="008B4C21" w:rsidRDefault="008B4C21" w:rsidP="00FF3416">
      <w:pPr>
        <w:spacing w:line="360" w:lineRule="auto"/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FF3416">
      <w:pPr>
        <w:spacing w:line="360" w:lineRule="auto"/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>
        <w:rPr>
          <w:rFonts w:ascii="Tahoma" w:hAnsi="Tahoma" w:cs="Tahoma"/>
          <w:b/>
          <w:bCs/>
          <w:color w:val="000099"/>
          <w:sz w:val="24"/>
          <w:szCs w:val="24"/>
        </w:rPr>
        <w:t>Stage demandé :</w:t>
      </w:r>
    </w:p>
    <w:p w:rsidR="008B4C21" w:rsidRPr="00FF3416" w:rsidRDefault="008B4C21" w:rsidP="00FF3416">
      <w:pPr>
        <w:spacing w:line="360" w:lineRule="auto"/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FF3416">
      <w:pPr>
        <w:spacing w:line="360" w:lineRule="auto"/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>MF2 depuis :</w:t>
      </w: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>Rôles et engagements dans vos missions fédérales (participations jurys ; organisation d’activités ; représentants CTR ; président de club…) :</w:t>
      </w:r>
    </w:p>
    <w:p w:rsidR="008B4C21" w:rsidRPr="002F74C1" w:rsidRDefault="008B4C21" w:rsidP="00F97826">
      <w:pPr>
        <w:rPr>
          <w:rFonts w:ascii="Tahoma" w:hAnsi="Tahoma" w:cs="Tahoma"/>
          <w:b/>
          <w:bCs/>
          <w:color w:val="000099"/>
          <w:sz w:val="28"/>
          <w:szCs w:val="28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>Motivations et attentes du stage final et examen MF1 :</w:t>
      </w: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>Propositions d’investissements au sein de la CTR :</w:t>
      </w: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 w:rsidRPr="00FF3416">
        <w:rPr>
          <w:rFonts w:ascii="Tahoma" w:hAnsi="Tahoma" w:cs="Tahoma"/>
          <w:b/>
          <w:bCs/>
          <w:color w:val="000099"/>
          <w:sz w:val="24"/>
          <w:szCs w:val="24"/>
        </w:rPr>
        <w:t>Compétences particulières :</w:t>
      </w: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>
        <w:rPr>
          <w:rFonts w:ascii="Tahoma" w:hAnsi="Tahoma" w:cs="Tahoma"/>
          <w:b/>
          <w:bCs/>
          <w:color w:val="000099"/>
          <w:sz w:val="24"/>
          <w:szCs w:val="24"/>
        </w:rPr>
        <w:t>Est-ce que vous suivez des stagiaires péda MF1 ? Combien ?</w:t>
      </w: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>
        <w:rPr>
          <w:rFonts w:ascii="Tahoma" w:hAnsi="Tahoma" w:cs="Tahoma"/>
          <w:b/>
          <w:bCs/>
          <w:color w:val="000099"/>
          <w:sz w:val="24"/>
          <w:szCs w:val="24"/>
        </w:rPr>
        <w:t>Rôle et engagement dans le stage initial ?</w:t>
      </w: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</w:p>
    <w:p w:rsidR="008B4C21" w:rsidRPr="00FF3416" w:rsidRDefault="008B4C21" w:rsidP="005C2709">
      <w:pPr>
        <w:ind w:left="709"/>
        <w:rPr>
          <w:rFonts w:ascii="Tahoma" w:hAnsi="Tahoma" w:cs="Tahoma"/>
          <w:b/>
          <w:bCs/>
          <w:color w:val="000099"/>
          <w:sz w:val="24"/>
          <w:szCs w:val="24"/>
        </w:rPr>
      </w:pPr>
      <w:r>
        <w:rPr>
          <w:rFonts w:ascii="Tahoma" w:hAnsi="Tahoma" w:cs="Tahoma"/>
          <w:b/>
          <w:bCs/>
          <w:color w:val="000099"/>
          <w:sz w:val="24"/>
          <w:szCs w:val="24"/>
        </w:rPr>
        <w:t>Suivi et formations TSI ?</w:t>
      </w:r>
    </w:p>
    <w:sectPr w:rsidR="008B4C21" w:rsidRPr="00FF3416" w:rsidSect="004D23DB">
      <w:headerReference w:type="default" r:id="rId7"/>
      <w:footerReference w:type="default" r:id="rId8"/>
      <w:headerReference w:type="first" r:id="rId9"/>
      <w:pgSz w:w="11906" w:h="16838" w:code="9"/>
      <w:pgMar w:top="2694" w:right="567" w:bottom="1134" w:left="426" w:header="426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21" w:rsidRDefault="008B4C21">
      <w:r>
        <w:separator/>
      </w:r>
    </w:p>
  </w:endnote>
  <w:endnote w:type="continuationSeparator" w:id="0">
    <w:p w:rsidR="008B4C21" w:rsidRDefault="008B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21" w:rsidRDefault="008B4C21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21" w:rsidRDefault="008B4C21">
      <w:r>
        <w:separator/>
      </w:r>
    </w:p>
  </w:footnote>
  <w:footnote w:type="continuationSeparator" w:id="0">
    <w:p w:rsidR="008B4C21" w:rsidRDefault="008B4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21" w:rsidRPr="00721E80" w:rsidRDefault="008B4C21" w:rsidP="004D23DB">
    <w:pPr>
      <w:pStyle w:val="Foot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1pt;margin-top:23.4pt;width:189pt;height:79.3pt;z-index:251658752">
          <v:imagedata r:id="rId1" o:title=""/>
        </v:shape>
      </w:pict>
    </w:r>
    <w:r>
      <w:pict>
        <v:shape id="Image 2" o:spid="_x0000_s2050" type="#_x0000_t75" style="position:absolute;left:0;text-align:left;margin-left:2.25pt;margin-top:26.2pt;width:524.2pt;height:764.6pt;z-index:251656704;visibility:visibl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21" w:rsidRDefault="008B4C21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1" type="#_x0000_t75" style="position:absolute;margin-left:1.55pt;margin-top:.05pt;width:524.2pt;height:764.6pt;z-index:25165772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CECC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96FAA1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00B641E"/>
    <w:multiLevelType w:val="hybridMultilevel"/>
    <w:tmpl w:val="A74229F2"/>
    <w:lvl w:ilvl="0" w:tplc="0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08947A1"/>
    <w:multiLevelType w:val="hybridMultilevel"/>
    <w:tmpl w:val="81029F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6319F"/>
    <w:multiLevelType w:val="hybridMultilevel"/>
    <w:tmpl w:val="A6884156"/>
    <w:lvl w:ilvl="0" w:tplc="040C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>
    <w:nsid w:val="101062FD"/>
    <w:multiLevelType w:val="multilevel"/>
    <w:tmpl w:val="1E760E54"/>
    <w:lvl w:ilvl="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>
    <w:nsid w:val="1FB469BC"/>
    <w:multiLevelType w:val="hybridMultilevel"/>
    <w:tmpl w:val="4E5EEF5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C02E9C"/>
    <w:multiLevelType w:val="hybridMultilevel"/>
    <w:tmpl w:val="B3A0A914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4BBC37C5"/>
    <w:multiLevelType w:val="hybridMultilevel"/>
    <w:tmpl w:val="9710C6CA"/>
    <w:lvl w:ilvl="0" w:tplc="040C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4D504CD0"/>
    <w:multiLevelType w:val="hybridMultilevel"/>
    <w:tmpl w:val="075E2316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5113A48"/>
    <w:multiLevelType w:val="multilevel"/>
    <w:tmpl w:val="EDDCBFF0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>
    <w:nsid w:val="5DBE7C63"/>
    <w:multiLevelType w:val="hybridMultilevel"/>
    <w:tmpl w:val="4E50C3B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AB7C79"/>
    <w:multiLevelType w:val="multilevel"/>
    <w:tmpl w:val="5AD4F4BC"/>
    <w:styleLink w:val="Rfren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Comic Sans MS" w:hAnsi="Comic Sans MS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68AA07FE"/>
    <w:multiLevelType w:val="singleLevel"/>
    <w:tmpl w:val="4CA48BFC"/>
    <w:lvl w:ilvl="0">
      <w:start w:val="1"/>
      <w:numFmt w:val="bullet"/>
      <w:pStyle w:val="Puce2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0"/>
      </w:rPr>
    </w:lvl>
  </w:abstractNum>
  <w:abstractNum w:abstractNumId="14">
    <w:nsid w:val="6DCB560D"/>
    <w:multiLevelType w:val="singleLevel"/>
    <w:tmpl w:val="AD344444"/>
    <w:lvl w:ilvl="0">
      <w:start w:val="1"/>
      <w:numFmt w:val="bullet"/>
      <w:pStyle w:val="Puce3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EB43D30"/>
    <w:multiLevelType w:val="hybridMultilevel"/>
    <w:tmpl w:val="1C02DD3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C4364A"/>
    <w:multiLevelType w:val="hybridMultilevel"/>
    <w:tmpl w:val="DBE2FD9E"/>
    <w:lvl w:ilvl="0" w:tplc="EF321B34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E36B80"/>
    <w:multiLevelType w:val="singleLevel"/>
    <w:tmpl w:val="A7E822E2"/>
    <w:lvl w:ilvl="0">
      <w:start w:val="1"/>
      <w:numFmt w:val="bullet"/>
      <w:pStyle w:val="Puce4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18">
    <w:nsid w:val="73635B79"/>
    <w:multiLevelType w:val="hybridMultilevel"/>
    <w:tmpl w:val="F88242C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3F5A60"/>
    <w:multiLevelType w:val="hybridMultilevel"/>
    <w:tmpl w:val="1E760E54"/>
    <w:lvl w:ilvl="0" w:tplc="040C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>
    <w:nsid w:val="76696B69"/>
    <w:multiLevelType w:val="hybridMultilevel"/>
    <w:tmpl w:val="C2E8B7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58701F"/>
    <w:multiLevelType w:val="hybridMultilevel"/>
    <w:tmpl w:val="DCCC37CA"/>
    <w:lvl w:ilvl="0" w:tplc="18D0623E">
      <w:start w:val="1"/>
      <w:numFmt w:val="decimal"/>
      <w:lvlText w:val="%1"/>
      <w:lvlJc w:val="left"/>
      <w:pPr>
        <w:ind w:left="2276" w:hanging="106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16"/>
  </w:num>
  <w:num w:numId="7">
    <w:abstractNumId w:val="2"/>
  </w:num>
  <w:num w:numId="8">
    <w:abstractNumId w:val="8"/>
  </w:num>
  <w:num w:numId="9">
    <w:abstractNumId w:val="21"/>
  </w:num>
  <w:num w:numId="10">
    <w:abstractNumId w:val="7"/>
  </w:num>
  <w:num w:numId="11">
    <w:abstractNumId w:val="9"/>
  </w:num>
  <w:num w:numId="12">
    <w:abstractNumId w:val="0"/>
  </w:num>
  <w:num w:numId="13">
    <w:abstractNumId w:val="20"/>
  </w:num>
  <w:num w:numId="14">
    <w:abstractNumId w:val="3"/>
  </w:num>
  <w:num w:numId="15">
    <w:abstractNumId w:val="18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4"/>
  </w:num>
  <w:num w:numId="21">
    <w:abstractNumId w:val="10"/>
  </w:num>
  <w:num w:numId="22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attachedTemplate r:id="rId1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030"/>
    <w:rsid w:val="000028E1"/>
    <w:rsid w:val="00010D43"/>
    <w:rsid w:val="000120CB"/>
    <w:rsid w:val="00020FAF"/>
    <w:rsid w:val="00024BB2"/>
    <w:rsid w:val="00024DC2"/>
    <w:rsid w:val="00033115"/>
    <w:rsid w:val="00035FEA"/>
    <w:rsid w:val="00040CD2"/>
    <w:rsid w:val="00061ED3"/>
    <w:rsid w:val="0006250C"/>
    <w:rsid w:val="0006655F"/>
    <w:rsid w:val="00070B1A"/>
    <w:rsid w:val="00072DB0"/>
    <w:rsid w:val="000749E6"/>
    <w:rsid w:val="000909C8"/>
    <w:rsid w:val="000A1413"/>
    <w:rsid w:val="000A4182"/>
    <w:rsid w:val="000B135A"/>
    <w:rsid w:val="000B6414"/>
    <w:rsid w:val="000C223D"/>
    <w:rsid w:val="000C28D5"/>
    <w:rsid w:val="000C605D"/>
    <w:rsid w:val="000C78A3"/>
    <w:rsid w:val="000D4428"/>
    <w:rsid w:val="000D4A3E"/>
    <w:rsid w:val="000E4762"/>
    <w:rsid w:val="000E63F7"/>
    <w:rsid w:val="00110348"/>
    <w:rsid w:val="001120C8"/>
    <w:rsid w:val="00112E50"/>
    <w:rsid w:val="001134E6"/>
    <w:rsid w:val="00115195"/>
    <w:rsid w:val="00117684"/>
    <w:rsid w:val="00137683"/>
    <w:rsid w:val="00137E08"/>
    <w:rsid w:val="00151327"/>
    <w:rsid w:val="00157223"/>
    <w:rsid w:val="00163FA9"/>
    <w:rsid w:val="00165183"/>
    <w:rsid w:val="00173870"/>
    <w:rsid w:val="0017541C"/>
    <w:rsid w:val="00177248"/>
    <w:rsid w:val="001776B0"/>
    <w:rsid w:val="00180DBE"/>
    <w:rsid w:val="001813BF"/>
    <w:rsid w:val="00185338"/>
    <w:rsid w:val="00185C8C"/>
    <w:rsid w:val="00187FBE"/>
    <w:rsid w:val="00191B56"/>
    <w:rsid w:val="001922FD"/>
    <w:rsid w:val="00196E08"/>
    <w:rsid w:val="001A096D"/>
    <w:rsid w:val="001B2BC2"/>
    <w:rsid w:val="001B3DE1"/>
    <w:rsid w:val="001C5122"/>
    <w:rsid w:val="001C6426"/>
    <w:rsid w:val="001D1143"/>
    <w:rsid w:val="001E191F"/>
    <w:rsid w:val="001E26CD"/>
    <w:rsid w:val="001E45BE"/>
    <w:rsid w:val="001E6E2D"/>
    <w:rsid w:val="001F65AF"/>
    <w:rsid w:val="002056DA"/>
    <w:rsid w:val="0021588F"/>
    <w:rsid w:val="002158C8"/>
    <w:rsid w:val="0022706C"/>
    <w:rsid w:val="00230466"/>
    <w:rsid w:val="002322CA"/>
    <w:rsid w:val="002334AA"/>
    <w:rsid w:val="00236779"/>
    <w:rsid w:val="00241886"/>
    <w:rsid w:val="00244C09"/>
    <w:rsid w:val="002465FA"/>
    <w:rsid w:val="00252E4D"/>
    <w:rsid w:val="00256ABA"/>
    <w:rsid w:val="00260C63"/>
    <w:rsid w:val="00264128"/>
    <w:rsid w:val="00271138"/>
    <w:rsid w:val="0027284B"/>
    <w:rsid w:val="002738D5"/>
    <w:rsid w:val="002758E4"/>
    <w:rsid w:val="002802CF"/>
    <w:rsid w:val="00281829"/>
    <w:rsid w:val="0028654A"/>
    <w:rsid w:val="00296A7A"/>
    <w:rsid w:val="00297D03"/>
    <w:rsid w:val="002A1129"/>
    <w:rsid w:val="002A27A4"/>
    <w:rsid w:val="002A2B16"/>
    <w:rsid w:val="002D1DAA"/>
    <w:rsid w:val="002D215D"/>
    <w:rsid w:val="002D7ECD"/>
    <w:rsid w:val="002D7F27"/>
    <w:rsid w:val="002E7085"/>
    <w:rsid w:val="002F407A"/>
    <w:rsid w:val="002F5EF8"/>
    <w:rsid w:val="002F74C1"/>
    <w:rsid w:val="00303D29"/>
    <w:rsid w:val="00306A94"/>
    <w:rsid w:val="003070C7"/>
    <w:rsid w:val="0031119F"/>
    <w:rsid w:val="00322557"/>
    <w:rsid w:val="00327074"/>
    <w:rsid w:val="003277D5"/>
    <w:rsid w:val="00336E6B"/>
    <w:rsid w:val="00336EE7"/>
    <w:rsid w:val="00340A0B"/>
    <w:rsid w:val="00341560"/>
    <w:rsid w:val="003544A6"/>
    <w:rsid w:val="00365AF3"/>
    <w:rsid w:val="003709AE"/>
    <w:rsid w:val="00380E99"/>
    <w:rsid w:val="00381431"/>
    <w:rsid w:val="00382647"/>
    <w:rsid w:val="00393515"/>
    <w:rsid w:val="0039556C"/>
    <w:rsid w:val="003A0445"/>
    <w:rsid w:val="003B083D"/>
    <w:rsid w:val="003B191E"/>
    <w:rsid w:val="003B27C1"/>
    <w:rsid w:val="003B49E5"/>
    <w:rsid w:val="003C183F"/>
    <w:rsid w:val="003C3A36"/>
    <w:rsid w:val="003D35EF"/>
    <w:rsid w:val="003F0147"/>
    <w:rsid w:val="00401F7B"/>
    <w:rsid w:val="00403E9B"/>
    <w:rsid w:val="00413C14"/>
    <w:rsid w:val="004217D7"/>
    <w:rsid w:val="00424677"/>
    <w:rsid w:val="00425816"/>
    <w:rsid w:val="004274FD"/>
    <w:rsid w:val="004312FE"/>
    <w:rsid w:val="00436C9E"/>
    <w:rsid w:val="004505FC"/>
    <w:rsid w:val="00463132"/>
    <w:rsid w:val="00463470"/>
    <w:rsid w:val="004706A6"/>
    <w:rsid w:val="004721D1"/>
    <w:rsid w:val="004737BE"/>
    <w:rsid w:val="00476987"/>
    <w:rsid w:val="00487446"/>
    <w:rsid w:val="00490285"/>
    <w:rsid w:val="00490642"/>
    <w:rsid w:val="00491CC4"/>
    <w:rsid w:val="004A46DE"/>
    <w:rsid w:val="004C0F94"/>
    <w:rsid w:val="004D23DB"/>
    <w:rsid w:val="004E2C53"/>
    <w:rsid w:val="004E6185"/>
    <w:rsid w:val="004F46FA"/>
    <w:rsid w:val="004F7011"/>
    <w:rsid w:val="00507B1B"/>
    <w:rsid w:val="005145F7"/>
    <w:rsid w:val="0052070E"/>
    <w:rsid w:val="00522AFD"/>
    <w:rsid w:val="00526DC9"/>
    <w:rsid w:val="00530436"/>
    <w:rsid w:val="00540357"/>
    <w:rsid w:val="00544929"/>
    <w:rsid w:val="00546ACC"/>
    <w:rsid w:val="00547C56"/>
    <w:rsid w:val="00553389"/>
    <w:rsid w:val="00554584"/>
    <w:rsid w:val="00561313"/>
    <w:rsid w:val="00570512"/>
    <w:rsid w:val="00576874"/>
    <w:rsid w:val="00577D44"/>
    <w:rsid w:val="00581A64"/>
    <w:rsid w:val="005903D6"/>
    <w:rsid w:val="00593A2D"/>
    <w:rsid w:val="00594AC2"/>
    <w:rsid w:val="005A06DB"/>
    <w:rsid w:val="005A2130"/>
    <w:rsid w:val="005A6077"/>
    <w:rsid w:val="005A716E"/>
    <w:rsid w:val="005B23DA"/>
    <w:rsid w:val="005B242F"/>
    <w:rsid w:val="005C0914"/>
    <w:rsid w:val="005C2709"/>
    <w:rsid w:val="005C749C"/>
    <w:rsid w:val="005D0385"/>
    <w:rsid w:val="005D3F1C"/>
    <w:rsid w:val="005D7753"/>
    <w:rsid w:val="005E27C1"/>
    <w:rsid w:val="005E2A5E"/>
    <w:rsid w:val="005E420E"/>
    <w:rsid w:val="005E55E4"/>
    <w:rsid w:val="005F37AE"/>
    <w:rsid w:val="005F6219"/>
    <w:rsid w:val="005F745E"/>
    <w:rsid w:val="00605D07"/>
    <w:rsid w:val="00612A30"/>
    <w:rsid w:val="00615D79"/>
    <w:rsid w:val="00616066"/>
    <w:rsid w:val="00623AB4"/>
    <w:rsid w:val="00653625"/>
    <w:rsid w:val="00653FC6"/>
    <w:rsid w:val="00655265"/>
    <w:rsid w:val="006608E5"/>
    <w:rsid w:val="0066376F"/>
    <w:rsid w:val="00672A44"/>
    <w:rsid w:val="006741ED"/>
    <w:rsid w:val="00674BED"/>
    <w:rsid w:val="00682797"/>
    <w:rsid w:val="006924E9"/>
    <w:rsid w:val="00693C2F"/>
    <w:rsid w:val="00696A1B"/>
    <w:rsid w:val="00696F49"/>
    <w:rsid w:val="006A1EC2"/>
    <w:rsid w:val="006B048B"/>
    <w:rsid w:val="006C094C"/>
    <w:rsid w:val="006C1941"/>
    <w:rsid w:val="006C2A22"/>
    <w:rsid w:val="006C30C1"/>
    <w:rsid w:val="006C76E8"/>
    <w:rsid w:val="006C7DE7"/>
    <w:rsid w:val="006D5C7C"/>
    <w:rsid w:val="006E1726"/>
    <w:rsid w:val="006E4412"/>
    <w:rsid w:val="006E6854"/>
    <w:rsid w:val="006F1ADA"/>
    <w:rsid w:val="006F6B0C"/>
    <w:rsid w:val="00703088"/>
    <w:rsid w:val="0070544A"/>
    <w:rsid w:val="00706746"/>
    <w:rsid w:val="007127FA"/>
    <w:rsid w:val="00721E80"/>
    <w:rsid w:val="007234A1"/>
    <w:rsid w:val="00724017"/>
    <w:rsid w:val="007276E5"/>
    <w:rsid w:val="00730DDD"/>
    <w:rsid w:val="00731C58"/>
    <w:rsid w:val="00734C8C"/>
    <w:rsid w:val="0073505E"/>
    <w:rsid w:val="00740366"/>
    <w:rsid w:val="0074264B"/>
    <w:rsid w:val="00744D59"/>
    <w:rsid w:val="00746135"/>
    <w:rsid w:val="00781184"/>
    <w:rsid w:val="007811A6"/>
    <w:rsid w:val="007819FC"/>
    <w:rsid w:val="00787F0D"/>
    <w:rsid w:val="00794019"/>
    <w:rsid w:val="00794FC5"/>
    <w:rsid w:val="007A016E"/>
    <w:rsid w:val="007A2E9F"/>
    <w:rsid w:val="007A3723"/>
    <w:rsid w:val="007A4F8A"/>
    <w:rsid w:val="007A7028"/>
    <w:rsid w:val="007B6513"/>
    <w:rsid w:val="007C6445"/>
    <w:rsid w:val="007E0566"/>
    <w:rsid w:val="007E07C0"/>
    <w:rsid w:val="007E1542"/>
    <w:rsid w:val="007E2363"/>
    <w:rsid w:val="007E2853"/>
    <w:rsid w:val="007E39E4"/>
    <w:rsid w:val="007E71E6"/>
    <w:rsid w:val="007F262D"/>
    <w:rsid w:val="007F3AFB"/>
    <w:rsid w:val="00804C19"/>
    <w:rsid w:val="00805792"/>
    <w:rsid w:val="008077B7"/>
    <w:rsid w:val="00823329"/>
    <w:rsid w:val="008327F0"/>
    <w:rsid w:val="00834694"/>
    <w:rsid w:val="0084134B"/>
    <w:rsid w:val="00851EB9"/>
    <w:rsid w:val="00860350"/>
    <w:rsid w:val="00860A63"/>
    <w:rsid w:val="00861D3D"/>
    <w:rsid w:val="0087032C"/>
    <w:rsid w:val="00874186"/>
    <w:rsid w:val="00882CDC"/>
    <w:rsid w:val="00886CBC"/>
    <w:rsid w:val="008B1C62"/>
    <w:rsid w:val="008B4C21"/>
    <w:rsid w:val="008B5851"/>
    <w:rsid w:val="008C1F56"/>
    <w:rsid w:val="008C3873"/>
    <w:rsid w:val="008C7898"/>
    <w:rsid w:val="008D084F"/>
    <w:rsid w:val="008D1539"/>
    <w:rsid w:val="008D4719"/>
    <w:rsid w:val="008D4A43"/>
    <w:rsid w:val="008D4CC8"/>
    <w:rsid w:val="008E19C8"/>
    <w:rsid w:val="008E424E"/>
    <w:rsid w:val="008F6926"/>
    <w:rsid w:val="00917156"/>
    <w:rsid w:val="00921CB7"/>
    <w:rsid w:val="009265F4"/>
    <w:rsid w:val="00927FC9"/>
    <w:rsid w:val="00933A70"/>
    <w:rsid w:val="00946D0D"/>
    <w:rsid w:val="00946D4C"/>
    <w:rsid w:val="00962F1F"/>
    <w:rsid w:val="00970F6D"/>
    <w:rsid w:val="009804F0"/>
    <w:rsid w:val="0098359C"/>
    <w:rsid w:val="0099454C"/>
    <w:rsid w:val="009A5272"/>
    <w:rsid w:val="009A796D"/>
    <w:rsid w:val="009B2385"/>
    <w:rsid w:val="009B4C68"/>
    <w:rsid w:val="009C6508"/>
    <w:rsid w:val="009D0610"/>
    <w:rsid w:val="009D5ECD"/>
    <w:rsid w:val="009D6CF0"/>
    <w:rsid w:val="009E0E9B"/>
    <w:rsid w:val="00A007E8"/>
    <w:rsid w:val="00A038FA"/>
    <w:rsid w:val="00A04FC7"/>
    <w:rsid w:val="00A23A7F"/>
    <w:rsid w:val="00A25D27"/>
    <w:rsid w:val="00A26173"/>
    <w:rsid w:val="00A26C28"/>
    <w:rsid w:val="00A27354"/>
    <w:rsid w:val="00A27799"/>
    <w:rsid w:val="00A4206E"/>
    <w:rsid w:val="00A46F2F"/>
    <w:rsid w:val="00A5280D"/>
    <w:rsid w:val="00A528F1"/>
    <w:rsid w:val="00A53D27"/>
    <w:rsid w:val="00A53E61"/>
    <w:rsid w:val="00A6252D"/>
    <w:rsid w:val="00A62DB8"/>
    <w:rsid w:val="00A77E39"/>
    <w:rsid w:val="00A836AA"/>
    <w:rsid w:val="00A91223"/>
    <w:rsid w:val="00AA0C3A"/>
    <w:rsid w:val="00AA0E48"/>
    <w:rsid w:val="00AA79C7"/>
    <w:rsid w:val="00AB55DA"/>
    <w:rsid w:val="00AC6137"/>
    <w:rsid w:val="00AC7B8F"/>
    <w:rsid w:val="00AD1B33"/>
    <w:rsid w:val="00AD7F7C"/>
    <w:rsid w:val="00AE1981"/>
    <w:rsid w:val="00AE7956"/>
    <w:rsid w:val="00AF6E7F"/>
    <w:rsid w:val="00AF7B59"/>
    <w:rsid w:val="00B03800"/>
    <w:rsid w:val="00B03D8A"/>
    <w:rsid w:val="00B057FB"/>
    <w:rsid w:val="00B20227"/>
    <w:rsid w:val="00B33E2A"/>
    <w:rsid w:val="00B3582D"/>
    <w:rsid w:val="00B40ADB"/>
    <w:rsid w:val="00B4463C"/>
    <w:rsid w:val="00B446CF"/>
    <w:rsid w:val="00B5467B"/>
    <w:rsid w:val="00B54A2A"/>
    <w:rsid w:val="00B60B60"/>
    <w:rsid w:val="00B66D1C"/>
    <w:rsid w:val="00B746C3"/>
    <w:rsid w:val="00B81ABA"/>
    <w:rsid w:val="00B845CA"/>
    <w:rsid w:val="00B847F9"/>
    <w:rsid w:val="00BA5BCB"/>
    <w:rsid w:val="00BB5E50"/>
    <w:rsid w:val="00BC7AE4"/>
    <w:rsid w:val="00BD7ADB"/>
    <w:rsid w:val="00BE3100"/>
    <w:rsid w:val="00BE3302"/>
    <w:rsid w:val="00BF784B"/>
    <w:rsid w:val="00C06CDC"/>
    <w:rsid w:val="00C1465D"/>
    <w:rsid w:val="00C165E7"/>
    <w:rsid w:val="00C16F55"/>
    <w:rsid w:val="00C17BC4"/>
    <w:rsid w:val="00C22460"/>
    <w:rsid w:val="00C26671"/>
    <w:rsid w:val="00C30DDB"/>
    <w:rsid w:val="00C355E0"/>
    <w:rsid w:val="00C43789"/>
    <w:rsid w:val="00C5483B"/>
    <w:rsid w:val="00C55B0B"/>
    <w:rsid w:val="00C62699"/>
    <w:rsid w:val="00C62C90"/>
    <w:rsid w:val="00C704D9"/>
    <w:rsid w:val="00C7499F"/>
    <w:rsid w:val="00C805D9"/>
    <w:rsid w:val="00C92DAF"/>
    <w:rsid w:val="00CA0F36"/>
    <w:rsid w:val="00CA295B"/>
    <w:rsid w:val="00CA639F"/>
    <w:rsid w:val="00CB2BA6"/>
    <w:rsid w:val="00CB6CFC"/>
    <w:rsid w:val="00CB717C"/>
    <w:rsid w:val="00CC3586"/>
    <w:rsid w:val="00CC709B"/>
    <w:rsid w:val="00CD460C"/>
    <w:rsid w:val="00CD70A1"/>
    <w:rsid w:val="00CE03C3"/>
    <w:rsid w:val="00CE6D13"/>
    <w:rsid w:val="00CF201E"/>
    <w:rsid w:val="00CF5673"/>
    <w:rsid w:val="00CF5E6E"/>
    <w:rsid w:val="00CF75CC"/>
    <w:rsid w:val="00D006A1"/>
    <w:rsid w:val="00D06C42"/>
    <w:rsid w:val="00D17E0C"/>
    <w:rsid w:val="00D21E7F"/>
    <w:rsid w:val="00D30205"/>
    <w:rsid w:val="00D30CA8"/>
    <w:rsid w:val="00D341C0"/>
    <w:rsid w:val="00D43410"/>
    <w:rsid w:val="00D46C42"/>
    <w:rsid w:val="00D53CCE"/>
    <w:rsid w:val="00D6256E"/>
    <w:rsid w:val="00D661CE"/>
    <w:rsid w:val="00D75EEA"/>
    <w:rsid w:val="00D82923"/>
    <w:rsid w:val="00DA1B9A"/>
    <w:rsid w:val="00DA292D"/>
    <w:rsid w:val="00DA2A1F"/>
    <w:rsid w:val="00DA3554"/>
    <w:rsid w:val="00DA36ED"/>
    <w:rsid w:val="00DA6707"/>
    <w:rsid w:val="00DB6685"/>
    <w:rsid w:val="00DC23BE"/>
    <w:rsid w:val="00DC3359"/>
    <w:rsid w:val="00DD12EF"/>
    <w:rsid w:val="00DD12FC"/>
    <w:rsid w:val="00DE4C4F"/>
    <w:rsid w:val="00DE59E7"/>
    <w:rsid w:val="00DE688C"/>
    <w:rsid w:val="00DE7AC7"/>
    <w:rsid w:val="00DF65F6"/>
    <w:rsid w:val="00E02EC5"/>
    <w:rsid w:val="00E0398D"/>
    <w:rsid w:val="00E12FE2"/>
    <w:rsid w:val="00E15C4A"/>
    <w:rsid w:val="00E16FA5"/>
    <w:rsid w:val="00E22DF8"/>
    <w:rsid w:val="00E24AAB"/>
    <w:rsid w:val="00E333C1"/>
    <w:rsid w:val="00E357D3"/>
    <w:rsid w:val="00E35A14"/>
    <w:rsid w:val="00E37169"/>
    <w:rsid w:val="00E40CC0"/>
    <w:rsid w:val="00E419ED"/>
    <w:rsid w:val="00E529CE"/>
    <w:rsid w:val="00E555A4"/>
    <w:rsid w:val="00E561DE"/>
    <w:rsid w:val="00E611E8"/>
    <w:rsid w:val="00E63791"/>
    <w:rsid w:val="00E77BE2"/>
    <w:rsid w:val="00E82845"/>
    <w:rsid w:val="00E87FBC"/>
    <w:rsid w:val="00E91842"/>
    <w:rsid w:val="00E95EBC"/>
    <w:rsid w:val="00E96D71"/>
    <w:rsid w:val="00EA1D48"/>
    <w:rsid w:val="00EB7A75"/>
    <w:rsid w:val="00EC48EE"/>
    <w:rsid w:val="00ED655D"/>
    <w:rsid w:val="00EE1E19"/>
    <w:rsid w:val="00EF26C0"/>
    <w:rsid w:val="00EF686B"/>
    <w:rsid w:val="00F01E82"/>
    <w:rsid w:val="00F060EA"/>
    <w:rsid w:val="00F100E9"/>
    <w:rsid w:val="00F1087D"/>
    <w:rsid w:val="00F1179D"/>
    <w:rsid w:val="00F12421"/>
    <w:rsid w:val="00F15030"/>
    <w:rsid w:val="00F167AB"/>
    <w:rsid w:val="00F231D9"/>
    <w:rsid w:val="00F3107D"/>
    <w:rsid w:val="00F3330F"/>
    <w:rsid w:val="00F33473"/>
    <w:rsid w:val="00F44A4C"/>
    <w:rsid w:val="00F4648B"/>
    <w:rsid w:val="00F46638"/>
    <w:rsid w:val="00F55B91"/>
    <w:rsid w:val="00F57460"/>
    <w:rsid w:val="00F605AD"/>
    <w:rsid w:val="00F622F1"/>
    <w:rsid w:val="00F66994"/>
    <w:rsid w:val="00F671D4"/>
    <w:rsid w:val="00F705E2"/>
    <w:rsid w:val="00F71CEA"/>
    <w:rsid w:val="00F73248"/>
    <w:rsid w:val="00F77BA0"/>
    <w:rsid w:val="00F77BC9"/>
    <w:rsid w:val="00F816DA"/>
    <w:rsid w:val="00F8510F"/>
    <w:rsid w:val="00F852B9"/>
    <w:rsid w:val="00F8574B"/>
    <w:rsid w:val="00F92D3B"/>
    <w:rsid w:val="00F95757"/>
    <w:rsid w:val="00F959C7"/>
    <w:rsid w:val="00F95A39"/>
    <w:rsid w:val="00F96D90"/>
    <w:rsid w:val="00F97826"/>
    <w:rsid w:val="00FA3E53"/>
    <w:rsid w:val="00FA4A57"/>
    <w:rsid w:val="00FB08A1"/>
    <w:rsid w:val="00FB2D45"/>
    <w:rsid w:val="00FB54F0"/>
    <w:rsid w:val="00FB65CA"/>
    <w:rsid w:val="00FC0FF7"/>
    <w:rsid w:val="00FC2261"/>
    <w:rsid w:val="00FC33C1"/>
    <w:rsid w:val="00FD33DC"/>
    <w:rsid w:val="00FE4B3B"/>
    <w:rsid w:val="00FE7F05"/>
    <w:rsid w:val="00FF0BDB"/>
    <w:rsid w:val="00FF3416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DE7"/>
    <w:pPr>
      <w:suppressAutoHyphens/>
      <w:jc w:val="both"/>
    </w:pPr>
    <w:rPr>
      <w:rFonts w:ascii="Calibri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C7DE7"/>
    <w:pPr>
      <w:keepNext/>
      <w:keepLines/>
      <w:numPr>
        <w:numId w:val="1"/>
      </w:numPr>
      <w:tabs>
        <w:tab w:val="left" w:pos="851"/>
      </w:tabs>
      <w:spacing w:before="480" w:after="360"/>
      <w:ind w:left="851" w:hanging="851"/>
      <w:outlineLvl w:val="0"/>
    </w:pPr>
    <w:rPr>
      <w:b/>
      <w:caps/>
      <w:sz w:val="24"/>
      <w:u w:val="word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C7DE7"/>
    <w:pPr>
      <w:keepNext/>
      <w:keepLines/>
      <w:numPr>
        <w:ilvl w:val="1"/>
        <w:numId w:val="1"/>
      </w:numPr>
      <w:tabs>
        <w:tab w:val="left" w:pos="851"/>
      </w:tabs>
      <w:spacing w:before="360" w:after="240"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7DE7"/>
    <w:pPr>
      <w:keepNext/>
      <w:keepLines/>
      <w:numPr>
        <w:ilvl w:val="2"/>
        <w:numId w:val="1"/>
      </w:numPr>
      <w:tabs>
        <w:tab w:val="left" w:pos="851"/>
      </w:tabs>
      <w:spacing w:before="360"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7DE7"/>
    <w:pPr>
      <w:keepNext/>
      <w:keepLines/>
      <w:numPr>
        <w:ilvl w:val="3"/>
        <w:numId w:val="1"/>
      </w:numPr>
      <w:tabs>
        <w:tab w:val="left" w:pos="851"/>
      </w:tabs>
      <w:spacing w:before="240" w:after="2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7DE7"/>
    <w:pPr>
      <w:numPr>
        <w:ilvl w:val="4"/>
        <w:numId w:val="1"/>
      </w:numPr>
      <w:outlineLvl w:val="4"/>
    </w:pPr>
    <w:rPr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7DE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7DE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7DE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7DE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customStyle="1" w:styleId="Style1">
    <w:name w:val="Style1"/>
    <w:basedOn w:val="Normal"/>
    <w:uiPriority w:val="99"/>
    <w:rsid w:val="007E39E4"/>
  </w:style>
  <w:style w:type="paragraph" w:styleId="TOC1">
    <w:name w:val="toc 1"/>
    <w:basedOn w:val="Normal"/>
    <w:next w:val="Normal"/>
    <w:autoRedefine/>
    <w:uiPriority w:val="99"/>
    <w:rsid w:val="006C7DE7"/>
    <w:pPr>
      <w:tabs>
        <w:tab w:val="right" w:leader="underscore" w:pos="9639"/>
      </w:tabs>
      <w:ind w:left="851" w:hanging="851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rsid w:val="006C7DE7"/>
    <w:pPr>
      <w:keepLines/>
      <w:tabs>
        <w:tab w:val="right" w:leader="underscore" w:pos="9639"/>
      </w:tabs>
      <w:ind w:left="851" w:hanging="851"/>
    </w:pPr>
    <w:rPr>
      <w:caps/>
      <w:noProof/>
    </w:rPr>
  </w:style>
  <w:style w:type="paragraph" w:styleId="TOC3">
    <w:name w:val="toc 3"/>
    <w:basedOn w:val="Normal"/>
    <w:next w:val="Normal"/>
    <w:autoRedefine/>
    <w:uiPriority w:val="99"/>
    <w:rsid w:val="006C7DE7"/>
    <w:pPr>
      <w:keepLines/>
      <w:tabs>
        <w:tab w:val="right" w:leader="underscore" w:pos="9639"/>
      </w:tabs>
      <w:ind w:left="851" w:hanging="851"/>
    </w:pPr>
    <w:rPr>
      <w:noProof/>
      <w:sz w:val="16"/>
      <w:szCs w:val="16"/>
    </w:rPr>
  </w:style>
  <w:style w:type="character" w:styleId="Hyperlink">
    <w:name w:val="Hyperlink"/>
    <w:basedOn w:val="DefaultParagraphFont"/>
    <w:uiPriority w:val="99"/>
    <w:rsid w:val="006C7DE7"/>
    <w:rPr>
      <w:rFonts w:cs="Times New Roman"/>
      <w:i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E39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9E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  <w:sz w:val="20"/>
      <w:szCs w:val="20"/>
    </w:rPr>
  </w:style>
  <w:style w:type="paragraph" w:customStyle="1" w:styleId="Corpsdetexte21">
    <w:name w:val="Corps de texte 21"/>
    <w:basedOn w:val="Normal"/>
    <w:uiPriority w:val="99"/>
    <w:rsid w:val="007E39E4"/>
  </w:style>
  <w:style w:type="paragraph" w:customStyle="1" w:styleId="Corpsdetexte31">
    <w:name w:val="Corps de texte 31"/>
    <w:basedOn w:val="Normal"/>
    <w:uiPriority w:val="99"/>
    <w:rsid w:val="007E39E4"/>
    <w:rPr>
      <w:b/>
    </w:rPr>
  </w:style>
  <w:style w:type="paragraph" w:styleId="BodyTextIndent">
    <w:name w:val="Body Text Indent"/>
    <w:basedOn w:val="Normal"/>
    <w:link w:val="BodyTextIndentChar"/>
    <w:uiPriority w:val="99"/>
    <w:rsid w:val="007E39E4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7DE7"/>
    <w:pPr>
      <w:tabs>
        <w:tab w:val="center" w:pos="4536"/>
        <w:tab w:val="right" w:pos="9072"/>
      </w:tabs>
      <w:suppressAutoHyphens w:val="0"/>
      <w:jc w:val="left"/>
    </w:pPr>
    <w:rPr>
      <w:rFonts w:ascii="Arial" w:hAnsi="Arial"/>
      <w:noProof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7DE7"/>
    <w:rPr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E39E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E39E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C7DE7"/>
    <w:rPr>
      <w:rFonts w:ascii="Calibri" w:hAnsi="Calibri" w:cs="Times New Roman"/>
      <w:b/>
      <w:color w:val="auto"/>
      <w:position w:val="0"/>
      <w:sz w:val="24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6C7DE7"/>
    <w:rPr>
      <w:i/>
      <w:noProof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Times New Roman"/>
      <w:sz w:val="20"/>
      <w:szCs w:val="20"/>
    </w:rPr>
  </w:style>
  <w:style w:type="paragraph" w:customStyle="1" w:styleId="Puce1">
    <w:name w:val="Puce1"/>
    <w:basedOn w:val="Normal"/>
    <w:uiPriority w:val="99"/>
    <w:rsid w:val="006C7DE7"/>
    <w:pPr>
      <w:keepNext/>
      <w:keepLines/>
      <w:numPr>
        <w:numId w:val="6"/>
      </w:numPr>
      <w:spacing w:before="60"/>
      <w:ind w:left="1135"/>
    </w:pPr>
    <w:rPr>
      <w:noProof/>
    </w:rPr>
  </w:style>
  <w:style w:type="paragraph" w:customStyle="1" w:styleId="Puce2">
    <w:name w:val="Puce2"/>
    <w:basedOn w:val="Normal"/>
    <w:uiPriority w:val="99"/>
    <w:rsid w:val="006C7DE7"/>
    <w:pPr>
      <w:keepNext/>
      <w:keepLines/>
      <w:numPr>
        <w:numId w:val="2"/>
      </w:numPr>
      <w:tabs>
        <w:tab w:val="clear" w:pos="360"/>
      </w:tabs>
      <w:spacing w:before="60"/>
      <w:ind w:left="1418" w:hanging="284"/>
    </w:pPr>
    <w:rPr>
      <w:noProof/>
    </w:rPr>
  </w:style>
  <w:style w:type="paragraph" w:customStyle="1" w:styleId="Puce3">
    <w:name w:val="Puce3"/>
    <w:basedOn w:val="Normal"/>
    <w:uiPriority w:val="99"/>
    <w:rsid w:val="006C7DE7"/>
    <w:pPr>
      <w:keepNext/>
      <w:keepLines/>
      <w:numPr>
        <w:numId w:val="3"/>
      </w:numPr>
      <w:tabs>
        <w:tab w:val="clear" w:pos="360"/>
      </w:tabs>
      <w:spacing w:before="60"/>
      <w:ind w:left="1702" w:hanging="284"/>
    </w:pPr>
    <w:rPr>
      <w:noProof/>
    </w:rPr>
  </w:style>
  <w:style w:type="paragraph" w:customStyle="1" w:styleId="Puce4">
    <w:name w:val="Puce4"/>
    <w:autoRedefine/>
    <w:uiPriority w:val="99"/>
    <w:rsid w:val="00281829"/>
    <w:pPr>
      <w:keepNext/>
      <w:keepLines/>
      <w:numPr>
        <w:numId w:val="4"/>
      </w:numPr>
      <w:tabs>
        <w:tab w:val="clear" w:pos="360"/>
      </w:tabs>
      <w:spacing w:before="60"/>
      <w:ind w:left="1985" w:hanging="284"/>
    </w:pPr>
    <w:rPr>
      <w:rFonts w:ascii="Arial" w:hAnsi="Arial"/>
      <w:noProof/>
      <w:sz w:val="20"/>
      <w:szCs w:val="20"/>
    </w:rPr>
  </w:style>
  <w:style w:type="paragraph" w:styleId="Title">
    <w:name w:val="Title"/>
    <w:aliases w:val="Chapitre"/>
    <w:basedOn w:val="Normal"/>
    <w:next w:val="Normal"/>
    <w:link w:val="TitleChar"/>
    <w:autoRedefine/>
    <w:uiPriority w:val="99"/>
    <w:qFormat/>
    <w:rsid w:val="006C7DE7"/>
    <w:pPr>
      <w:keepNext/>
      <w:keepLines/>
      <w:spacing w:before="120" w:after="360"/>
      <w:jc w:val="center"/>
    </w:pPr>
    <w:rPr>
      <w:b/>
      <w:noProof/>
      <w:sz w:val="28"/>
      <w:szCs w:val="28"/>
      <w:u w:val="single"/>
    </w:rPr>
  </w:style>
  <w:style w:type="character" w:customStyle="1" w:styleId="TitleChar">
    <w:name w:val="Title Char"/>
    <w:aliases w:val="Chapitr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OC4">
    <w:name w:val="toc 4"/>
    <w:basedOn w:val="Normal"/>
    <w:next w:val="Normal"/>
    <w:autoRedefine/>
    <w:uiPriority w:val="99"/>
    <w:rsid w:val="006C7DE7"/>
    <w:pPr>
      <w:keepLines/>
      <w:tabs>
        <w:tab w:val="right" w:leader="underscore" w:pos="9639"/>
      </w:tabs>
      <w:ind w:left="851" w:hanging="851"/>
    </w:pPr>
    <w:rPr>
      <w:i/>
      <w:noProof/>
      <w:sz w:val="16"/>
      <w:szCs w:val="16"/>
    </w:rPr>
  </w:style>
  <w:style w:type="paragraph" w:styleId="TOC5">
    <w:name w:val="toc 5"/>
    <w:basedOn w:val="Normal"/>
    <w:next w:val="Normal"/>
    <w:uiPriority w:val="99"/>
    <w:rsid w:val="006C7DE7"/>
    <w:pPr>
      <w:ind w:left="800"/>
    </w:pPr>
  </w:style>
  <w:style w:type="paragraph" w:styleId="TOC6">
    <w:name w:val="toc 6"/>
    <w:basedOn w:val="Normal"/>
    <w:next w:val="Normal"/>
    <w:uiPriority w:val="99"/>
    <w:rsid w:val="006C7DE7"/>
    <w:pPr>
      <w:ind w:left="1000"/>
    </w:pPr>
  </w:style>
  <w:style w:type="paragraph" w:styleId="TOC7">
    <w:name w:val="toc 7"/>
    <w:basedOn w:val="Normal"/>
    <w:next w:val="Normal"/>
    <w:uiPriority w:val="99"/>
    <w:rsid w:val="006C7DE7"/>
    <w:pPr>
      <w:ind w:left="1200"/>
    </w:pPr>
  </w:style>
  <w:style w:type="paragraph" w:styleId="TOC8">
    <w:name w:val="toc 8"/>
    <w:basedOn w:val="Normal"/>
    <w:next w:val="Normal"/>
    <w:uiPriority w:val="99"/>
    <w:rsid w:val="006C7DE7"/>
    <w:pPr>
      <w:ind w:left="1400"/>
    </w:pPr>
  </w:style>
  <w:style w:type="paragraph" w:styleId="TOC9">
    <w:name w:val="toc 9"/>
    <w:basedOn w:val="Normal"/>
    <w:next w:val="Normal"/>
    <w:uiPriority w:val="99"/>
    <w:rsid w:val="006C7DE7"/>
    <w:pPr>
      <w:ind w:left="1600"/>
    </w:pPr>
  </w:style>
  <w:style w:type="paragraph" w:customStyle="1" w:styleId="Normaldcal">
    <w:name w:val="Normal décalé"/>
    <w:basedOn w:val="Normal"/>
    <w:uiPriority w:val="99"/>
    <w:rsid w:val="006C7DE7"/>
    <w:pPr>
      <w:ind w:left="851"/>
    </w:pPr>
  </w:style>
  <w:style w:type="paragraph" w:customStyle="1" w:styleId="N2">
    <w:name w:val="N2"/>
    <w:basedOn w:val="Normal"/>
    <w:uiPriority w:val="99"/>
    <w:rsid w:val="006C7DE7"/>
    <w:pPr>
      <w:ind w:left="1418"/>
    </w:pPr>
  </w:style>
  <w:style w:type="paragraph" w:customStyle="1" w:styleId="N3">
    <w:name w:val="N3"/>
    <w:basedOn w:val="Normal"/>
    <w:uiPriority w:val="99"/>
    <w:rsid w:val="006C7DE7"/>
    <w:pPr>
      <w:ind w:left="1701"/>
    </w:pPr>
  </w:style>
  <w:style w:type="paragraph" w:customStyle="1" w:styleId="N4">
    <w:name w:val="N4"/>
    <w:basedOn w:val="Normal"/>
    <w:uiPriority w:val="99"/>
    <w:rsid w:val="007E39E4"/>
    <w:pPr>
      <w:ind w:left="1985"/>
    </w:pPr>
  </w:style>
  <w:style w:type="paragraph" w:styleId="BalloonText">
    <w:name w:val="Balloon Text"/>
    <w:basedOn w:val="Normal"/>
    <w:link w:val="BalloonTextChar"/>
    <w:uiPriority w:val="99"/>
    <w:semiHidden/>
    <w:rsid w:val="006C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N1">
    <w:name w:val="N1"/>
    <w:basedOn w:val="Normaldcal"/>
    <w:uiPriority w:val="99"/>
    <w:rsid w:val="006C7DE7"/>
    <w:pPr>
      <w:ind w:left="1134"/>
    </w:pPr>
  </w:style>
  <w:style w:type="table" w:styleId="TableGrid">
    <w:name w:val="Table Grid"/>
    <w:basedOn w:val="TableNormal"/>
    <w:uiPriority w:val="99"/>
    <w:rsid w:val="00FE7F05"/>
    <w:pPr>
      <w:suppressAutoHyphens/>
      <w:spacing w:before="1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uiPriority w:val="99"/>
    <w:rsid w:val="00CC3586"/>
    <w:pPr>
      <w:suppressAutoHyphens w:val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normalchar1">
    <w:name w:val="normal__char1"/>
    <w:uiPriority w:val="99"/>
    <w:rsid w:val="00CC3586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EA1D48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D12FC"/>
    <w:pPr>
      <w:ind w:left="720"/>
      <w:contextualSpacing/>
    </w:pPr>
  </w:style>
  <w:style w:type="numbering" w:customStyle="1" w:styleId="Rfrence">
    <w:name w:val="Référence"/>
    <w:rsid w:val="000604F5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\AppData\Roaming\Microsoft\Templates\styles%20colle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 college.dotx</Template>
  <TotalTime>0</TotalTime>
  <Pages>2</Pages>
  <Words>141</Words>
  <Characters>780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JN T</dc:creator>
  <cp:keywords/>
  <dc:description/>
  <cp:lastModifiedBy>DESSERTINE</cp:lastModifiedBy>
  <cp:revision>2</cp:revision>
  <cp:lastPrinted>2016-10-10T14:25:00Z</cp:lastPrinted>
  <dcterms:created xsi:type="dcterms:W3CDTF">2017-04-02T17:59:00Z</dcterms:created>
  <dcterms:modified xsi:type="dcterms:W3CDTF">2017-04-02T17:59:00Z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